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1B" w:rsidRPr="00594C6E" w:rsidRDefault="0016041B" w:rsidP="00B41262">
      <w:pPr>
        <w:spacing w:line="360" w:lineRule="auto"/>
        <w:contextualSpacing/>
        <w:rPr>
          <w:sz w:val="24"/>
          <w:szCs w:val="24"/>
        </w:rPr>
      </w:pPr>
    </w:p>
    <w:p w:rsidR="00DB7B8A" w:rsidRDefault="0016041B" w:rsidP="00B41262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594C6E">
        <w:rPr>
          <w:sz w:val="24"/>
          <w:szCs w:val="24"/>
        </w:rPr>
        <w:t xml:space="preserve">Debido a la situación actual de la pandemia y </w:t>
      </w:r>
      <w:r>
        <w:rPr>
          <w:sz w:val="24"/>
          <w:szCs w:val="24"/>
        </w:rPr>
        <w:t xml:space="preserve">respetando la Res. CD 21/2020 que establece los lineamientos de Rectorado para las evaluaciones finales no presenciales se informa </w:t>
      </w:r>
      <w:r w:rsidR="00B41262">
        <w:rPr>
          <w:sz w:val="24"/>
          <w:szCs w:val="24"/>
        </w:rPr>
        <w:t xml:space="preserve">las </w:t>
      </w:r>
      <w:r>
        <w:rPr>
          <w:sz w:val="24"/>
          <w:szCs w:val="24"/>
        </w:rPr>
        <w:t>Unidades Académicas que conforman el De</w:t>
      </w:r>
      <w:r w:rsidR="000F25BA">
        <w:rPr>
          <w:sz w:val="24"/>
          <w:szCs w:val="24"/>
        </w:rPr>
        <w:t>partamento de Medicina Familiar, las cuales estarían en cond</w:t>
      </w:r>
      <w:r w:rsidR="003B657E">
        <w:rPr>
          <w:sz w:val="24"/>
          <w:szCs w:val="24"/>
        </w:rPr>
        <w:t>iciones de llevar a cabo la evalu</w:t>
      </w:r>
      <w:r w:rsidR="00C03540">
        <w:rPr>
          <w:sz w:val="24"/>
          <w:szCs w:val="24"/>
        </w:rPr>
        <w:t>a</w:t>
      </w:r>
      <w:r w:rsidR="003B657E">
        <w:rPr>
          <w:sz w:val="24"/>
          <w:szCs w:val="24"/>
        </w:rPr>
        <w:t>ción</w:t>
      </w:r>
      <w:r w:rsidR="000F25BA">
        <w:rPr>
          <w:sz w:val="24"/>
          <w:szCs w:val="24"/>
        </w:rPr>
        <w:t xml:space="preserve"> de exámenes finales de manera virtual respetando el siguiente protocolo:</w:t>
      </w:r>
    </w:p>
    <w:p w:rsidR="000F25BA" w:rsidRDefault="000F25BA" w:rsidP="00B41262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Metod</w:t>
      </w:r>
      <w:r w:rsidR="00746A5D">
        <w:rPr>
          <w:sz w:val="24"/>
          <w:szCs w:val="24"/>
        </w:rPr>
        <w:t>ología de examen oral sincrónica</w:t>
      </w:r>
      <w:r>
        <w:rPr>
          <w:sz w:val="24"/>
          <w:szCs w:val="24"/>
        </w:rPr>
        <w:t xml:space="preserve"> y virtual, con posibilidad de una opción oral estructurada utilizando la plataforma zoom o meet. Finalizada la inscripción, cada docente se contactara con los alumnos inscriptos para enviar la información correspondiente.</w:t>
      </w:r>
    </w:p>
    <w:p w:rsidR="000F25BA" w:rsidRDefault="000F25BA" w:rsidP="00B41262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La inscripción se realizará por mail a cargo de la secretaría del Departamento de Medicina Familiar debido a que cada unidad pr</w:t>
      </w:r>
      <w:r w:rsidR="00B41262">
        <w:rPr>
          <w:sz w:val="24"/>
          <w:szCs w:val="24"/>
        </w:rPr>
        <w:t xml:space="preserve">esenta una fecha de examen y el alumno debe rendir </w:t>
      </w:r>
      <w:r>
        <w:rPr>
          <w:sz w:val="24"/>
          <w:szCs w:val="24"/>
        </w:rPr>
        <w:t>en la unidad donde obtuvo la regularidad.</w:t>
      </w:r>
    </w:p>
    <w:p w:rsidR="00B41262" w:rsidRDefault="00B41262" w:rsidP="00B41262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mail destinado a la inscripción es </w:t>
      </w:r>
      <w:hyperlink r:id="rId8" w:history="1">
        <w:r w:rsidRPr="006D398D">
          <w:rPr>
            <w:rStyle w:val="Hipervnculo"/>
            <w:sz w:val="24"/>
            <w:szCs w:val="24"/>
          </w:rPr>
          <w:t>inscripcionmedicinafamiliar@gmail.com</w:t>
        </w:r>
      </w:hyperlink>
      <w:r>
        <w:rPr>
          <w:sz w:val="24"/>
          <w:szCs w:val="24"/>
        </w:rPr>
        <w:t xml:space="preserve"> teniendo en cuenta que la inscripción solo se realizará para aquellos alumnos que se encuentren fin</w:t>
      </w:r>
      <w:r w:rsidR="00F96D12">
        <w:rPr>
          <w:sz w:val="24"/>
          <w:szCs w:val="24"/>
        </w:rPr>
        <w:t>alizando la carrera, sexto año, se le venza la regularidad, teniendo en cuenta cantidad de materias.</w:t>
      </w:r>
    </w:p>
    <w:p w:rsidR="00B41262" w:rsidRDefault="00B41262" w:rsidP="00B41262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Deberán enviar un mail en las fechas correspondientes adjuntando foto de la libreta donde figure la regularidad firmada y analítico para lograr verificar condición del alumno.</w:t>
      </w:r>
    </w:p>
    <w:p w:rsidR="00B41262" w:rsidRDefault="00B41262" w:rsidP="00B41262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 respeta</w:t>
      </w:r>
      <w:r w:rsidR="00C03540">
        <w:rPr>
          <w:sz w:val="24"/>
          <w:szCs w:val="24"/>
        </w:rPr>
        <w:t xml:space="preserve">rá un </w:t>
      </w:r>
      <w:r w:rsidR="003B657E">
        <w:rPr>
          <w:sz w:val="24"/>
          <w:szCs w:val="24"/>
        </w:rPr>
        <w:t xml:space="preserve">cupo asignado </w:t>
      </w:r>
      <w:r>
        <w:rPr>
          <w:sz w:val="24"/>
          <w:szCs w:val="24"/>
        </w:rPr>
        <w:t xml:space="preserve">por cada Unidad Académica dando por finalizada la inscripción </w:t>
      </w:r>
      <w:r w:rsidR="00C03540">
        <w:rPr>
          <w:sz w:val="24"/>
          <w:szCs w:val="24"/>
        </w:rPr>
        <w:t xml:space="preserve">cuando el mismo </w:t>
      </w:r>
      <w:r>
        <w:rPr>
          <w:sz w:val="24"/>
          <w:szCs w:val="24"/>
        </w:rPr>
        <w:t>se haya completado.</w:t>
      </w:r>
    </w:p>
    <w:p w:rsidR="00F777CF" w:rsidRDefault="00B41262" w:rsidP="00B41262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En cuanto a los alum</w:t>
      </w:r>
      <w:r w:rsidR="00F777CF">
        <w:rPr>
          <w:sz w:val="24"/>
          <w:szCs w:val="24"/>
        </w:rPr>
        <w:t xml:space="preserve">nos que se encuentren dentro de estas condiciones y su Unidad Académica no puede llevar a cabo la </w:t>
      </w:r>
      <w:r w:rsidR="00C03540">
        <w:rPr>
          <w:sz w:val="24"/>
          <w:szCs w:val="24"/>
        </w:rPr>
        <w:t>avaluación</w:t>
      </w:r>
      <w:r w:rsidR="00F777CF">
        <w:rPr>
          <w:sz w:val="24"/>
          <w:szCs w:val="24"/>
        </w:rPr>
        <w:t xml:space="preserve">, tendrán la posibilidad de envía un mail con la información solicitada para poder </w:t>
      </w:r>
      <w:r w:rsidR="00C03540">
        <w:rPr>
          <w:sz w:val="24"/>
          <w:szCs w:val="24"/>
        </w:rPr>
        <w:t>reasignarlo a una fecha presentada</w:t>
      </w:r>
      <w:r w:rsidR="00F777CF">
        <w:rPr>
          <w:sz w:val="24"/>
          <w:szCs w:val="24"/>
        </w:rPr>
        <w:t>.</w:t>
      </w:r>
    </w:p>
    <w:p w:rsidR="00F777CF" w:rsidRDefault="00C03540" w:rsidP="00B41262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continuación s</w:t>
      </w:r>
      <w:r w:rsidR="00F777CF">
        <w:rPr>
          <w:sz w:val="24"/>
          <w:szCs w:val="24"/>
        </w:rPr>
        <w:t>e presenta el cronograma de Unidades A</w:t>
      </w:r>
      <w:r>
        <w:rPr>
          <w:sz w:val="24"/>
          <w:szCs w:val="24"/>
        </w:rPr>
        <w:t xml:space="preserve">cadémicas en condición de llevar a cabo </w:t>
      </w:r>
      <w:r w:rsidR="00F777CF">
        <w:rPr>
          <w:sz w:val="24"/>
          <w:szCs w:val="24"/>
        </w:rPr>
        <w:t>el examen final virtual correspondiente al Departamento de Medicina Familiar.</w:t>
      </w:r>
    </w:p>
    <w:p w:rsidR="00F165C9" w:rsidRDefault="00F165C9" w:rsidP="00B41262">
      <w:pPr>
        <w:spacing w:line="360" w:lineRule="auto"/>
        <w:contextualSpacing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4"/>
        <w:gridCol w:w="2040"/>
        <w:gridCol w:w="1138"/>
        <w:gridCol w:w="1632"/>
        <w:gridCol w:w="1745"/>
        <w:gridCol w:w="222"/>
        <w:gridCol w:w="222"/>
      </w:tblGrid>
      <w:tr w:rsidR="00E15780" w:rsidRPr="00E15780" w:rsidTr="007B383E">
        <w:trPr>
          <w:trHeight w:val="1338"/>
        </w:trPr>
        <w:tc>
          <w:tcPr>
            <w:tcW w:w="0" w:type="auto"/>
          </w:tcPr>
          <w:p w:rsidR="00746A5D" w:rsidRPr="00E15780" w:rsidRDefault="00746A5D" w:rsidP="007B383E">
            <w:pPr>
              <w:spacing w:line="36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Unidad Académica</w:t>
            </w:r>
          </w:p>
        </w:tc>
        <w:tc>
          <w:tcPr>
            <w:tcW w:w="0" w:type="auto"/>
          </w:tcPr>
          <w:p w:rsidR="00746A5D" w:rsidRPr="00E15780" w:rsidRDefault="00746A5D" w:rsidP="000C5AEB">
            <w:pPr>
              <w:spacing w:line="36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Encargado de Enseñanza</w:t>
            </w:r>
          </w:p>
        </w:tc>
        <w:tc>
          <w:tcPr>
            <w:tcW w:w="0" w:type="auto"/>
          </w:tcPr>
          <w:p w:rsidR="00746A5D" w:rsidRPr="00E15780" w:rsidRDefault="00746A5D" w:rsidP="000C5AEB">
            <w:pPr>
              <w:spacing w:line="36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 xml:space="preserve">CUPO </w:t>
            </w:r>
          </w:p>
          <w:p w:rsidR="00746A5D" w:rsidRPr="00E15780" w:rsidRDefault="00746A5D" w:rsidP="000C5AEB">
            <w:pPr>
              <w:spacing w:line="36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de alumnos</w:t>
            </w:r>
          </w:p>
        </w:tc>
        <w:tc>
          <w:tcPr>
            <w:tcW w:w="0" w:type="auto"/>
          </w:tcPr>
          <w:p w:rsidR="00746A5D" w:rsidRPr="00E15780" w:rsidRDefault="00746A5D" w:rsidP="000C5AEB">
            <w:pPr>
              <w:spacing w:line="36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Fecha de Inscripción</w:t>
            </w:r>
          </w:p>
          <w:p w:rsidR="00746A5D" w:rsidRPr="00E15780" w:rsidRDefault="00746A5D" w:rsidP="000C5AE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46A5D" w:rsidRPr="00E15780" w:rsidRDefault="00746A5D" w:rsidP="007B383E">
            <w:pPr>
              <w:spacing w:line="36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 xml:space="preserve">Fecha de examen </w:t>
            </w:r>
            <w:r w:rsidR="007B383E">
              <w:rPr>
                <w:b/>
              </w:rPr>
              <w:t>MARZO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A5D" w:rsidRPr="00E15780" w:rsidRDefault="00746A5D" w:rsidP="000C5AE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A5D" w:rsidRPr="00E15780" w:rsidRDefault="00746A5D" w:rsidP="000C5AEB">
            <w:pPr>
              <w:spacing w:line="360" w:lineRule="auto"/>
              <w:contextualSpacing/>
              <w:rPr>
                <w:b/>
              </w:rPr>
            </w:pPr>
          </w:p>
        </w:tc>
      </w:tr>
      <w:tr w:rsidR="00E15780" w:rsidRPr="00E15780" w:rsidTr="007B383E">
        <w:tc>
          <w:tcPr>
            <w:tcW w:w="0" w:type="auto"/>
          </w:tcPr>
          <w:p w:rsidR="00746A5D" w:rsidRPr="00E15780" w:rsidRDefault="00746A5D" w:rsidP="007B383E">
            <w:pPr>
              <w:spacing w:line="24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HOSPITAL</w:t>
            </w:r>
          </w:p>
          <w:p w:rsidR="00746A5D" w:rsidRPr="00E15780" w:rsidRDefault="00746A5D" w:rsidP="007B383E">
            <w:pPr>
              <w:spacing w:line="24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ARGERICH</w:t>
            </w:r>
          </w:p>
        </w:tc>
        <w:tc>
          <w:tcPr>
            <w:tcW w:w="0" w:type="auto"/>
          </w:tcPr>
          <w:p w:rsidR="00746A5D" w:rsidRPr="00E15780" w:rsidRDefault="00746A5D" w:rsidP="000C5AEB">
            <w:pPr>
              <w:spacing w:line="240" w:lineRule="auto"/>
              <w:contextualSpacing/>
            </w:pPr>
            <w:r w:rsidRPr="00E15780">
              <w:t xml:space="preserve">Dra. Vanesa </w:t>
            </w:r>
            <w:proofErr w:type="spellStart"/>
            <w:r w:rsidRPr="00E15780">
              <w:t>Wuler</w:t>
            </w:r>
            <w:proofErr w:type="spellEnd"/>
          </w:p>
        </w:tc>
        <w:tc>
          <w:tcPr>
            <w:tcW w:w="0" w:type="auto"/>
          </w:tcPr>
          <w:p w:rsidR="00746A5D" w:rsidRPr="00E15780" w:rsidRDefault="00FB3434" w:rsidP="00FB3434">
            <w:pPr>
              <w:spacing w:line="240" w:lineRule="auto"/>
              <w:contextualSpacing/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FB3434" w:rsidRDefault="007B383E" w:rsidP="00FB3434">
            <w:pPr>
              <w:spacing w:line="240" w:lineRule="auto"/>
              <w:contextualSpacing/>
              <w:jc w:val="both"/>
            </w:pPr>
            <w:r>
              <w:t>10-03</w:t>
            </w:r>
            <w:r w:rsidR="007F74DE">
              <w:t>-2021</w:t>
            </w:r>
          </w:p>
          <w:p w:rsidR="00FB3434" w:rsidRDefault="007B383E" w:rsidP="00FB3434">
            <w:pPr>
              <w:spacing w:line="240" w:lineRule="auto"/>
              <w:contextualSpacing/>
              <w:jc w:val="both"/>
            </w:pPr>
            <w:r>
              <w:t>11-03</w:t>
            </w:r>
            <w:r w:rsidR="007F74DE">
              <w:t>-2021</w:t>
            </w:r>
          </w:p>
          <w:p w:rsidR="00746A5D" w:rsidRPr="00E15780" w:rsidRDefault="00746A5D" w:rsidP="000C5AEB">
            <w:pPr>
              <w:spacing w:line="240" w:lineRule="auto"/>
              <w:contextualSpacing/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46A5D" w:rsidRDefault="007F74DE" w:rsidP="000C5AEB">
            <w:pPr>
              <w:spacing w:line="240" w:lineRule="auto"/>
              <w:contextualSpacing/>
              <w:jc w:val="both"/>
            </w:pPr>
            <w:r>
              <w:t>17</w:t>
            </w:r>
            <w:r w:rsidR="007B383E">
              <w:t>-03</w:t>
            </w:r>
            <w:r>
              <w:t>-2021</w:t>
            </w:r>
          </w:p>
          <w:p w:rsidR="00FB3434" w:rsidRPr="00E15780" w:rsidRDefault="00FB3434" w:rsidP="000C5AEB">
            <w:pPr>
              <w:spacing w:line="240" w:lineRule="auto"/>
              <w:contextualSpacing/>
              <w:jc w:val="both"/>
            </w:pPr>
            <w:r>
              <w:t>16:30 Hs.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A5D" w:rsidRPr="00E15780" w:rsidRDefault="00746A5D" w:rsidP="00FB3434">
            <w:pPr>
              <w:spacing w:line="240" w:lineRule="auto"/>
              <w:contextualSpacing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3434" w:rsidRPr="00E15780" w:rsidRDefault="00FB3434" w:rsidP="000C5AEB">
            <w:pPr>
              <w:spacing w:line="240" w:lineRule="auto"/>
              <w:contextualSpacing/>
              <w:jc w:val="both"/>
            </w:pPr>
          </w:p>
        </w:tc>
      </w:tr>
      <w:tr w:rsidR="00E15780" w:rsidRPr="00E15780" w:rsidTr="007B383E">
        <w:tc>
          <w:tcPr>
            <w:tcW w:w="0" w:type="auto"/>
          </w:tcPr>
          <w:p w:rsidR="00746A5D" w:rsidRPr="00E15780" w:rsidRDefault="00746A5D" w:rsidP="007B383E">
            <w:pPr>
              <w:spacing w:line="24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HOUSSAY</w:t>
            </w:r>
          </w:p>
        </w:tc>
        <w:tc>
          <w:tcPr>
            <w:tcW w:w="0" w:type="auto"/>
          </w:tcPr>
          <w:p w:rsidR="00746A5D" w:rsidRPr="00E15780" w:rsidRDefault="00746A5D" w:rsidP="000C5AEB">
            <w:pPr>
              <w:spacing w:line="240" w:lineRule="auto"/>
              <w:contextualSpacing/>
            </w:pPr>
            <w:r w:rsidRPr="00E15780">
              <w:t xml:space="preserve">Dra. Cristina </w:t>
            </w:r>
            <w:proofErr w:type="spellStart"/>
            <w:r w:rsidRPr="00E15780">
              <w:t>Cardone</w:t>
            </w:r>
            <w:proofErr w:type="spellEnd"/>
          </w:p>
        </w:tc>
        <w:tc>
          <w:tcPr>
            <w:tcW w:w="0" w:type="auto"/>
          </w:tcPr>
          <w:p w:rsidR="00746A5D" w:rsidRPr="00E15780" w:rsidRDefault="00C2045E" w:rsidP="00C2045E">
            <w:pPr>
              <w:spacing w:line="240" w:lineRule="auto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C2045E" w:rsidRPr="00227557" w:rsidRDefault="007F74DE" w:rsidP="00C2045E">
            <w:pPr>
              <w:spacing w:line="240" w:lineRule="auto"/>
              <w:contextualSpacing/>
              <w:jc w:val="both"/>
            </w:pPr>
            <w:r>
              <w:t>09-03-2021</w:t>
            </w:r>
          </w:p>
          <w:p w:rsidR="00C2045E" w:rsidRDefault="007F74DE" w:rsidP="00C2045E">
            <w:pPr>
              <w:spacing w:line="240" w:lineRule="auto"/>
              <w:contextualSpacing/>
              <w:jc w:val="both"/>
            </w:pPr>
            <w:r>
              <w:t>10-03-2021</w:t>
            </w:r>
          </w:p>
          <w:p w:rsidR="00746A5D" w:rsidRPr="00E15780" w:rsidRDefault="00746A5D" w:rsidP="000C5AEB">
            <w:pPr>
              <w:spacing w:line="240" w:lineRule="auto"/>
              <w:contextualSpacing/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46A5D" w:rsidRDefault="00736F45" w:rsidP="000C5AEB">
            <w:pPr>
              <w:spacing w:line="240" w:lineRule="auto"/>
              <w:contextualSpacing/>
              <w:jc w:val="both"/>
            </w:pPr>
            <w:r>
              <w:t>15</w:t>
            </w:r>
            <w:r w:rsidR="007F74DE">
              <w:t>-03-2021</w:t>
            </w:r>
          </w:p>
          <w:p w:rsidR="00C2045E" w:rsidRPr="00E15780" w:rsidRDefault="00C2045E" w:rsidP="000C5AEB">
            <w:pPr>
              <w:spacing w:line="240" w:lineRule="auto"/>
              <w:contextualSpacing/>
              <w:jc w:val="both"/>
            </w:pPr>
            <w:r>
              <w:t>13:00 Hs.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A5D" w:rsidRPr="00E15780" w:rsidRDefault="00746A5D" w:rsidP="00C2045E">
            <w:pPr>
              <w:spacing w:line="240" w:lineRule="auto"/>
              <w:contextualSpacing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045E" w:rsidRPr="00E15780" w:rsidRDefault="00C2045E" w:rsidP="000C5AEB">
            <w:pPr>
              <w:spacing w:line="240" w:lineRule="auto"/>
              <w:contextualSpacing/>
              <w:jc w:val="both"/>
            </w:pPr>
          </w:p>
        </w:tc>
      </w:tr>
      <w:tr w:rsidR="00E15780" w:rsidRPr="00E15780" w:rsidTr="007B383E">
        <w:tc>
          <w:tcPr>
            <w:tcW w:w="0" w:type="auto"/>
          </w:tcPr>
          <w:p w:rsidR="00746A5D" w:rsidRPr="00E15780" w:rsidRDefault="00746A5D" w:rsidP="007B383E">
            <w:pPr>
              <w:spacing w:line="24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OSPECON</w:t>
            </w:r>
          </w:p>
        </w:tc>
        <w:tc>
          <w:tcPr>
            <w:tcW w:w="0" w:type="auto"/>
          </w:tcPr>
          <w:p w:rsidR="00746A5D" w:rsidRPr="00E15780" w:rsidRDefault="00746A5D" w:rsidP="000C5AEB">
            <w:pPr>
              <w:spacing w:line="240" w:lineRule="auto"/>
              <w:contextualSpacing/>
            </w:pPr>
            <w:r w:rsidRPr="00E15780">
              <w:t xml:space="preserve">Dra. </w:t>
            </w:r>
            <w:proofErr w:type="spellStart"/>
            <w:r w:rsidRPr="00E15780">
              <w:t>Alejadra</w:t>
            </w:r>
            <w:proofErr w:type="spellEnd"/>
            <w:r w:rsidRPr="00E15780">
              <w:t xml:space="preserve"> Rivas </w:t>
            </w:r>
            <w:proofErr w:type="spellStart"/>
            <w:r w:rsidRPr="00E15780">
              <w:t>Tornese</w:t>
            </w:r>
            <w:proofErr w:type="spellEnd"/>
          </w:p>
        </w:tc>
        <w:tc>
          <w:tcPr>
            <w:tcW w:w="0" w:type="auto"/>
          </w:tcPr>
          <w:p w:rsidR="00746A5D" w:rsidRPr="00227557" w:rsidRDefault="00227557" w:rsidP="000C5AEB">
            <w:pPr>
              <w:spacing w:line="240" w:lineRule="auto"/>
              <w:contextualSpacing/>
              <w:jc w:val="center"/>
            </w:pPr>
            <w:r w:rsidRPr="00227557">
              <w:t>20</w:t>
            </w:r>
          </w:p>
        </w:tc>
        <w:tc>
          <w:tcPr>
            <w:tcW w:w="0" w:type="auto"/>
          </w:tcPr>
          <w:p w:rsidR="00746A5D" w:rsidRDefault="007F74DE" w:rsidP="000C5AEB">
            <w:pPr>
              <w:spacing w:line="240" w:lineRule="auto"/>
              <w:contextualSpacing/>
              <w:jc w:val="both"/>
            </w:pPr>
            <w:r>
              <w:t>10-03-2021</w:t>
            </w:r>
          </w:p>
          <w:p w:rsidR="00227557" w:rsidRDefault="007F74DE" w:rsidP="000C5AEB">
            <w:pPr>
              <w:spacing w:line="240" w:lineRule="auto"/>
              <w:contextualSpacing/>
              <w:jc w:val="both"/>
            </w:pPr>
            <w:r>
              <w:t>11-03-2021</w:t>
            </w:r>
          </w:p>
          <w:p w:rsidR="006415D2" w:rsidRPr="00E15780" w:rsidRDefault="006415D2" w:rsidP="000C5AEB">
            <w:pPr>
              <w:spacing w:line="240" w:lineRule="auto"/>
              <w:contextualSpacing/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46A5D" w:rsidRDefault="007F74DE" w:rsidP="000C5AEB">
            <w:pPr>
              <w:spacing w:line="240" w:lineRule="auto"/>
              <w:contextualSpacing/>
              <w:jc w:val="both"/>
            </w:pPr>
            <w:r>
              <w:t>17-03-2021</w:t>
            </w:r>
          </w:p>
          <w:p w:rsidR="006415D2" w:rsidRPr="00E15780" w:rsidRDefault="006415D2" w:rsidP="000C5AEB">
            <w:pPr>
              <w:spacing w:line="240" w:lineRule="auto"/>
              <w:contextualSpacing/>
              <w:jc w:val="both"/>
            </w:pPr>
            <w:r>
              <w:t>17:00 Hs.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557" w:rsidRPr="00E15780" w:rsidRDefault="00227557" w:rsidP="000C5AEB">
            <w:pPr>
              <w:spacing w:line="240" w:lineRule="auto"/>
              <w:contextualSpacing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415D2" w:rsidRPr="00E15780" w:rsidRDefault="006415D2" w:rsidP="000C5AEB">
            <w:pPr>
              <w:spacing w:line="240" w:lineRule="auto"/>
              <w:contextualSpacing/>
              <w:jc w:val="both"/>
            </w:pPr>
          </w:p>
        </w:tc>
      </w:tr>
      <w:tr w:rsidR="00E15780" w:rsidRPr="00E15780" w:rsidTr="007B383E">
        <w:tc>
          <w:tcPr>
            <w:tcW w:w="0" w:type="auto"/>
          </w:tcPr>
          <w:p w:rsidR="00746A5D" w:rsidRPr="00E15780" w:rsidRDefault="00746A5D" w:rsidP="007B383E">
            <w:pPr>
              <w:spacing w:line="24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PIROVANO</w:t>
            </w:r>
          </w:p>
        </w:tc>
        <w:tc>
          <w:tcPr>
            <w:tcW w:w="0" w:type="auto"/>
          </w:tcPr>
          <w:p w:rsidR="00746A5D" w:rsidRPr="00E15780" w:rsidRDefault="00746A5D" w:rsidP="000C5AEB">
            <w:pPr>
              <w:spacing w:line="240" w:lineRule="auto"/>
              <w:contextualSpacing/>
            </w:pPr>
            <w:r w:rsidRPr="00E15780">
              <w:t xml:space="preserve">Dra. Mariana </w:t>
            </w:r>
            <w:proofErr w:type="spellStart"/>
            <w:r w:rsidRPr="00E15780">
              <w:t>Portela</w:t>
            </w:r>
            <w:proofErr w:type="spellEnd"/>
          </w:p>
        </w:tc>
        <w:tc>
          <w:tcPr>
            <w:tcW w:w="0" w:type="auto"/>
          </w:tcPr>
          <w:p w:rsidR="00746A5D" w:rsidRPr="00E15780" w:rsidRDefault="00FE5293" w:rsidP="000C5AEB">
            <w:pPr>
              <w:spacing w:line="240" w:lineRule="auto"/>
              <w:contextualSpacing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746A5D" w:rsidRDefault="007F74DE" w:rsidP="000C5AEB">
            <w:pPr>
              <w:spacing w:line="240" w:lineRule="auto"/>
              <w:contextualSpacing/>
              <w:jc w:val="both"/>
            </w:pPr>
            <w:r>
              <w:t>04-03-2021</w:t>
            </w:r>
          </w:p>
          <w:p w:rsidR="00FE5293" w:rsidRPr="00E15780" w:rsidRDefault="007F74DE" w:rsidP="000C5AEB">
            <w:pPr>
              <w:spacing w:line="240" w:lineRule="auto"/>
              <w:contextualSpacing/>
              <w:jc w:val="both"/>
            </w:pPr>
            <w:r>
              <w:t>05-03</w:t>
            </w:r>
            <w:r w:rsidR="00FE5293">
              <w:t>-202</w:t>
            </w:r>
            <w: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46A5D" w:rsidRDefault="007F74DE" w:rsidP="000C5AEB">
            <w:pPr>
              <w:spacing w:line="240" w:lineRule="auto"/>
              <w:contextualSpacing/>
              <w:jc w:val="both"/>
            </w:pPr>
            <w:r>
              <w:t>12-03-2021</w:t>
            </w:r>
          </w:p>
          <w:p w:rsidR="00FE5293" w:rsidRPr="00E15780" w:rsidRDefault="00FE5293" w:rsidP="000C5AEB">
            <w:pPr>
              <w:spacing w:line="240" w:lineRule="auto"/>
              <w:contextualSpacing/>
              <w:jc w:val="both"/>
            </w:pPr>
            <w:r>
              <w:t>08:00 Hs.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293" w:rsidRPr="00E15780" w:rsidRDefault="00FE5293" w:rsidP="000C5AEB">
            <w:pPr>
              <w:spacing w:line="240" w:lineRule="auto"/>
              <w:contextualSpacing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5293" w:rsidRPr="00E15780" w:rsidRDefault="00FE5293" w:rsidP="000C5AEB">
            <w:pPr>
              <w:spacing w:line="240" w:lineRule="auto"/>
              <w:contextualSpacing/>
              <w:jc w:val="both"/>
            </w:pPr>
          </w:p>
        </w:tc>
      </w:tr>
      <w:tr w:rsidR="00E15780" w:rsidRPr="00E15780" w:rsidTr="007B383E">
        <w:tc>
          <w:tcPr>
            <w:tcW w:w="0" w:type="auto"/>
          </w:tcPr>
          <w:p w:rsidR="00746A5D" w:rsidRPr="00E15780" w:rsidRDefault="00746A5D" w:rsidP="007B383E">
            <w:pPr>
              <w:spacing w:line="24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GÜEMES</w:t>
            </w:r>
          </w:p>
        </w:tc>
        <w:tc>
          <w:tcPr>
            <w:tcW w:w="0" w:type="auto"/>
          </w:tcPr>
          <w:p w:rsidR="00746A5D" w:rsidRDefault="00746A5D" w:rsidP="000C5AEB">
            <w:pPr>
              <w:spacing w:line="240" w:lineRule="auto"/>
              <w:contextualSpacing/>
            </w:pPr>
            <w:r w:rsidRPr="00E15780">
              <w:t xml:space="preserve">Dr. Julio </w:t>
            </w:r>
            <w:proofErr w:type="spellStart"/>
            <w:r w:rsidRPr="00E15780">
              <w:t>Matz</w:t>
            </w:r>
            <w:proofErr w:type="spellEnd"/>
          </w:p>
          <w:p w:rsidR="00E15780" w:rsidRPr="00E15780" w:rsidRDefault="00E15780" w:rsidP="000C5AEB">
            <w:pPr>
              <w:spacing w:line="240" w:lineRule="auto"/>
              <w:contextualSpacing/>
            </w:pPr>
          </w:p>
        </w:tc>
        <w:tc>
          <w:tcPr>
            <w:tcW w:w="0" w:type="auto"/>
          </w:tcPr>
          <w:p w:rsidR="00746A5D" w:rsidRPr="00E15780" w:rsidRDefault="008A1847" w:rsidP="000C5AEB">
            <w:pPr>
              <w:spacing w:line="240" w:lineRule="auto"/>
              <w:contextualSpacing/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746A5D" w:rsidRDefault="007F74DE" w:rsidP="000C5AEB">
            <w:pPr>
              <w:spacing w:line="240" w:lineRule="auto"/>
              <w:contextualSpacing/>
              <w:jc w:val="both"/>
            </w:pPr>
            <w:r>
              <w:t>10-03-2021</w:t>
            </w:r>
          </w:p>
          <w:p w:rsidR="008A1847" w:rsidRDefault="007F74DE" w:rsidP="000C5AEB">
            <w:pPr>
              <w:spacing w:line="240" w:lineRule="auto"/>
              <w:contextualSpacing/>
              <w:jc w:val="both"/>
            </w:pPr>
            <w:r>
              <w:t>11-03-2021</w:t>
            </w:r>
          </w:p>
          <w:p w:rsidR="006415D2" w:rsidRPr="00E15780" w:rsidRDefault="006415D2" w:rsidP="000C5AEB">
            <w:pPr>
              <w:spacing w:line="240" w:lineRule="auto"/>
              <w:contextualSpacing/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46A5D" w:rsidRDefault="007F74DE" w:rsidP="000C5AEB">
            <w:pPr>
              <w:spacing w:line="240" w:lineRule="auto"/>
              <w:contextualSpacing/>
              <w:jc w:val="both"/>
            </w:pPr>
            <w:r>
              <w:t>17-03-2021</w:t>
            </w:r>
          </w:p>
          <w:p w:rsidR="006415D2" w:rsidRPr="00E15780" w:rsidRDefault="006415D2" w:rsidP="000C5AEB">
            <w:pPr>
              <w:spacing w:line="240" w:lineRule="auto"/>
              <w:contextualSpacing/>
              <w:jc w:val="both"/>
            </w:pPr>
            <w:r>
              <w:t>14:00 Hs.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A5D" w:rsidRPr="00E15780" w:rsidRDefault="00746A5D" w:rsidP="000C5AEB">
            <w:pPr>
              <w:spacing w:line="240" w:lineRule="auto"/>
              <w:contextualSpacing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415D2" w:rsidRPr="00E15780" w:rsidRDefault="006415D2" w:rsidP="000C5AEB">
            <w:pPr>
              <w:spacing w:line="240" w:lineRule="auto"/>
              <w:contextualSpacing/>
              <w:jc w:val="both"/>
            </w:pPr>
          </w:p>
        </w:tc>
      </w:tr>
      <w:tr w:rsidR="007F74DE" w:rsidRPr="00E15780" w:rsidTr="007B383E">
        <w:trPr>
          <w:trHeight w:val="849"/>
        </w:trPr>
        <w:tc>
          <w:tcPr>
            <w:tcW w:w="0" w:type="auto"/>
          </w:tcPr>
          <w:p w:rsidR="007F74DE" w:rsidRPr="00E15780" w:rsidRDefault="007F74DE" w:rsidP="007B383E">
            <w:pPr>
              <w:spacing w:line="24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CENTRO DE SALUD N°10</w:t>
            </w:r>
          </w:p>
        </w:tc>
        <w:tc>
          <w:tcPr>
            <w:tcW w:w="0" w:type="auto"/>
          </w:tcPr>
          <w:p w:rsidR="007F74DE" w:rsidRPr="00E15780" w:rsidRDefault="007F74DE" w:rsidP="000C5AEB">
            <w:pPr>
              <w:spacing w:line="240" w:lineRule="auto"/>
              <w:contextualSpacing/>
            </w:pPr>
            <w:r w:rsidRPr="00E15780">
              <w:t xml:space="preserve">Dra. María Julieta </w:t>
            </w:r>
            <w:proofErr w:type="spellStart"/>
            <w:r w:rsidRPr="00E15780">
              <w:t>Gromree</w:t>
            </w:r>
            <w:proofErr w:type="spellEnd"/>
          </w:p>
        </w:tc>
        <w:tc>
          <w:tcPr>
            <w:tcW w:w="0" w:type="auto"/>
          </w:tcPr>
          <w:p w:rsidR="007F74DE" w:rsidRPr="00E15780" w:rsidRDefault="007F74DE" w:rsidP="00125437">
            <w:pPr>
              <w:spacing w:line="240" w:lineRule="auto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7F74DE" w:rsidRDefault="007F74DE" w:rsidP="00C75594">
            <w:pPr>
              <w:spacing w:line="240" w:lineRule="auto"/>
              <w:contextualSpacing/>
              <w:jc w:val="both"/>
            </w:pPr>
            <w:r>
              <w:t>10-03-2021</w:t>
            </w:r>
          </w:p>
          <w:p w:rsidR="007F74DE" w:rsidRDefault="007F74DE" w:rsidP="00C75594">
            <w:pPr>
              <w:spacing w:line="240" w:lineRule="auto"/>
              <w:contextualSpacing/>
              <w:jc w:val="both"/>
            </w:pPr>
            <w:r>
              <w:t>11-03-2021</w:t>
            </w:r>
          </w:p>
          <w:p w:rsidR="007F74DE" w:rsidRPr="00E15780" w:rsidRDefault="007F74DE" w:rsidP="00C75594">
            <w:pPr>
              <w:spacing w:line="240" w:lineRule="auto"/>
              <w:contextualSpacing/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F74DE" w:rsidRDefault="007F74DE" w:rsidP="00C75594">
            <w:pPr>
              <w:spacing w:line="240" w:lineRule="auto"/>
              <w:contextualSpacing/>
              <w:jc w:val="both"/>
            </w:pPr>
            <w:r>
              <w:t>17-03-2021</w:t>
            </w:r>
          </w:p>
          <w:p w:rsidR="007F74DE" w:rsidRPr="00E15780" w:rsidRDefault="007F74DE" w:rsidP="00C75594">
            <w:pPr>
              <w:spacing w:line="240" w:lineRule="auto"/>
              <w:contextualSpacing/>
              <w:jc w:val="both"/>
            </w:pPr>
            <w:r>
              <w:t>14:00 Hs.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4DE" w:rsidRPr="00E15780" w:rsidRDefault="007F74DE" w:rsidP="00125437">
            <w:pPr>
              <w:spacing w:line="240" w:lineRule="auto"/>
              <w:contextualSpacing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74DE" w:rsidRPr="00E15780" w:rsidRDefault="007F74DE" w:rsidP="000C5AEB">
            <w:pPr>
              <w:spacing w:line="240" w:lineRule="auto"/>
              <w:contextualSpacing/>
              <w:jc w:val="both"/>
            </w:pPr>
          </w:p>
        </w:tc>
      </w:tr>
      <w:tr w:rsidR="00E15780" w:rsidRPr="00E15780" w:rsidTr="007B383E">
        <w:tc>
          <w:tcPr>
            <w:tcW w:w="0" w:type="auto"/>
          </w:tcPr>
          <w:p w:rsidR="00746A5D" w:rsidRPr="00E15780" w:rsidRDefault="00746A5D" w:rsidP="007B383E">
            <w:pPr>
              <w:spacing w:line="24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U.A.C II Salud Pública</w:t>
            </w:r>
          </w:p>
        </w:tc>
        <w:tc>
          <w:tcPr>
            <w:tcW w:w="0" w:type="auto"/>
          </w:tcPr>
          <w:p w:rsidR="00746A5D" w:rsidRPr="00E15780" w:rsidRDefault="00746A5D" w:rsidP="000C5AEB">
            <w:pPr>
              <w:spacing w:line="240" w:lineRule="auto"/>
              <w:contextualSpacing/>
            </w:pPr>
            <w:r w:rsidRPr="00E15780">
              <w:t xml:space="preserve">Dr. Andrés </w:t>
            </w:r>
            <w:proofErr w:type="spellStart"/>
            <w:r w:rsidRPr="00E15780">
              <w:t>Tomasone</w:t>
            </w:r>
            <w:proofErr w:type="spellEnd"/>
          </w:p>
        </w:tc>
        <w:tc>
          <w:tcPr>
            <w:tcW w:w="0" w:type="auto"/>
          </w:tcPr>
          <w:p w:rsidR="00746A5D" w:rsidRPr="00227557" w:rsidRDefault="008A6110" w:rsidP="000C5AEB">
            <w:pPr>
              <w:spacing w:line="240" w:lineRule="auto"/>
              <w:contextualSpacing/>
              <w:jc w:val="center"/>
            </w:pPr>
            <w:r w:rsidRPr="00227557">
              <w:t>25</w:t>
            </w:r>
          </w:p>
        </w:tc>
        <w:tc>
          <w:tcPr>
            <w:tcW w:w="0" w:type="auto"/>
          </w:tcPr>
          <w:p w:rsidR="00746A5D" w:rsidRPr="00227557" w:rsidRDefault="00FA3C2E" w:rsidP="000C5AEB">
            <w:pPr>
              <w:spacing w:line="240" w:lineRule="auto"/>
              <w:contextualSpacing/>
              <w:jc w:val="both"/>
            </w:pPr>
            <w:r>
              <w:t>09-03-2021</w:t>
            </w:r>
          </w:p>
          <w:p w:rsidR="008A6110" w:rsidRDefault="00FA3C2E" w:rsidP="000C5AEB">
            <w:pPr>
              <w:spacing w:line="240" w:lineRule="auto"/>
              <w:contextualSpacing/>
              <w:jc w:val="both"/>
            </w:pPr>
            <w:r>
              <w:t>10-03-2021</w:t>
            </w:r>
          </w:p>
          <w:p w:rsidR="006415D2" w:rsidRPr="00227557" w:rsidRDefault="006415D2" w:rsidP="000C5AEB">
            <w:pPr>
              <w:spacing w:line="240" w:lineRule="auto"/>
              <w:contextualSpacing/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46A5D" w:rsidRDefault="00FA3C2E" w:rsidP="000C5AEB">
            <w:pPr>
              <w:spacing w:line="240" w:lineRule="auto"/>
              <w:contextualSpacing/>
              <w:jc w:val="both"/>
            </w:pPr>
            <w:r>
              <w:t>15-03-2021</w:t>
            </w:r>
          </w:p>
          <w:p w:rsidR="006415D2" w:rsidRPr="00227557" w:rsidRDefault="006415D2" w:rsidP="000C5AEB">
            <w:pPr>
              <w:spacing w:line="240" w:lineRule="auto"/>
              <w:contextualSpacing/>
              <w:jc w:val="both"/>
            </w:pPr>
            <w:r>
              <w:t>17:00 Hs.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6110" w:rsidRPr="00227557" w:rsidRDefault="008A6110" w:rsidP="000C5AEB">
            <w:pPr>
              <w:spacing w:line="240" w:lineRule="auto"/>
              <w:contextualSpacing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415D2" w:rsidRPr="00227557" w:rsidRDefault="006415D2" w:rsidP="000C5AEB">
            <w:pPr>
              <w:spacing w:line="240" w:lineRule="auto"/>
              <w:contextualSpacing/>
              <w:jc w:val="both"/>
            </w:pPr>
          </w:p>
        </w:tc>
      </w:tr>
      <w:tr w:rsidR="00E15780" w:rsidRPr="00E15780" w:rsidTr="007B383E">
        <w:tc>
          <w:tcPr>
            <w:tcW w:w="0" w:type="auto"/>
          </w:tcPr>
          <w:p w:rsidR="00746A5D" w:rsidRPr="00E15780" w:rsidRDefault="00746A5D" w:rsidP="007B383E">
            <w:pPr>
              <w:spacing w:line="24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CEF 112 VILLA CELINA</w:t>
            </w:r>
          </w:p>
        </w:tc>
        <w:tc>
          <w:tcPr>
            <w:tcW w:w="0" w:type="auto"/>
          </w:tcPr>
          <w:p w:rsidR="00746A5D" w:rsidRPr="00E15780" w:rsidRDefault="00746A5D" w:rsidP="000C5AEB">
            <w:pPr>
              <w:spacing w:line="240" w:lineRule="auto"/>
              <w:contextualSpacing/>
            </w:pPr>
            <w:r w:rsidRPr="00E15780">
              <w:t xml:space="preserve">Dra. Noelia </w:t>
            </w:r>
            <w:proofErr w:type="spellStart"/>
            <w:r w:rsidRPr="00E15780">
              <w:t>Torelli</w:t>
            </w:r>
            <w:proofErr w:type="spellEnd"/>
          </w:p>
        </w:tc>
        <w:tc>
          <w:tcPr>
            <w:tcW w:w="0" w:type="auto"/>
          </w:tcPr>
          <w:p w:rsidR="00746A5D" w:rsidRPr="00227557" w:rsidRDefault="00AC416C" w:rsidP="000C5AEB">
            <w:pPr>
              <w:spacing w:line="240" w:lineRule="auto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746A5D" w:rsidRDefault="00FA3C2E" w:rsidP="000C5AEB">
            <w:pPr>
              <w:spacing w:line="240" w:lineRule="auto"/>
              <w:contextualSpacing/>
              <w:jc w:val="both"/>
            </w:pPr>
            <w:r>
              <w:t>09-03-2021</w:t>
            </w:r>
          </w:p>
          <w:p w:rsidR="00AC416C" w:rsidRDefault="00FA3C2E" w:rsidP="000C5AEB">
            <w:pPr>
              <w:spacing w:line="240" w:lineRule="auto"/>
              <w:contextualSpacing/>
              <w:jc w:val="both"/>
            </w:pPr>
            <w:r>
              <w:t>10-03-2021</w:t>
            </w:r>
          </w:p>
          <w:p w:rsidR="006415D2" w:rsidRPr="00227557" w:rsidRDefault="006415D2" w:rsidP="000C5AEB">
            <w:pPr>
              <w:spacing w:line="240" w:lineRule="auto"/>
              <w:contextualSpacing/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46A5D" w:rsidRDefault="00FA3C2E" w:rsidP="000C5AEB">
            <w:pPr>
              <w:spacing w:line="240" w:lineRule="auto"/>
              <w:contextualSpacing/>
              <w:jc w:val="both"/>
            </w:pPr>
            <w:r>
              <w:t>16-03-2021</w:t>
            </w:r>
          </w:p>
          <w:p w:rsidR="006415D2" w:rsidRPr="00227557" w:rsidRDefault="006415D2" w:rsidP="000C5AEB">
            <w:pPr>
              <w:spacing w:line="240" w:lineRule="auto"/>
              <w:contextualSpacing/>
              <w:jc w:val="both"/>
            </w:pPr>
            <w:r>
              <w:t>14:00 Hs.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16C" w:rsidRPr="00227557" w:rsidRDefault="00AC416C" w:rsidP="000C5AEB">
            <w:pPr>
              <w:spacing w:line="240" w:lineRule="auto"/>
              <w:contextualSpacing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415D2" w:rsidRPr="00227557" w:rsidRDefault="006415D2" w:rsidP="000C5AEB">
            <w:pPr>
              <w:spacing w:line="240" w:lineRule="auto"/>
              <w:contextualSpacing/>
              <w:jc w:val="both"/>
            </w:pPr>
          </w:p>
        </w:tc>
      </w:tr>
      <w:tr w:rsidR="00E15780" w:rsidRPr="00E15780" w:rsidTr="007B383E">
        <w:tc>
          <w:tcPr>
            <w:tcW w:w="0" w:type="auto"/>
          </w:tcPr>
          <w:p w:rsidR="00746A5D" w:rsidRPr="00E15780" w:rsidRDefault="00746A5D" w:rsidP="007B383E">
            <w:pPr>
              <w:spacing w:line="24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RAMOS MEJÍA</w:t>
            </w:r>
          </w:p>
        </w:tc>
        <w:tc>
          <w:tcPr>
            <w:tcW w:w="0" w:type="auto"/>
          </w:tcPr>
          <w:p w:rsidR="00746A5D" w:rsidRPr="00E15780" w:rsidRDefault="00746A5D" w:rsidP="000C5AEB">
            <w:pPr>
              <w:spacing w:line="240" w:lineRule="auto"/>
              <w:contextualSpacing/>
            </w:pPr>
            <w:r w:rsidRPr="00E15780">
              <w:t xml:space="preserve">Dra. Ana </w:t>
            </w:r>
            <w:proofErr w:type="spellStart"/>
            <w:r w:rsidRPr="00E15780">
              <w:t>Milanino</w:t>
            </w:r>
            <w:proofErr w:type="spellEnd"/>
          </w:p>
        </w:tc>
        <w:tc>
          <w:tcPr>
            <w:tcW w:w="0" w:type="auto"/>
          </w:tcPr>
          <w:p w:rsidR="00746A5D" w:rsidRPr="00227557" w:rsidRDefault="009E4E31" w:rsidP="000C5AEB">
            <w:pPr>
              <w:spacing w:line="240" w:lineRule="auto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746A5D" w:rsidRDefault="00AC3CC2" w:rsidP="000C5AEB">
            <w:pPr>
              <w:spacing w:line="240" w:lineRule="auto"/>
              <w:contextualSpacing/>
              <w:jc w:val="both"/>
            </w:pPr>
            <w:r>
              <w:t>09-03-2021</w:t>
            </w:r>
          </w:p>
          <w:p w:rsidR="009E4E31" w:rsidRDefault="00AC3CC2" w:rsidP="000C5AEB">
            <w:pPr>
              <w:spacing w:line="240" w:lineRule="auto"/>
              <w:contextualSpacing/>
              <w:jc w:val="both"/>
            </w:pPr>
            <w:r>
              <w:t>10-03-2021</w:t>
            </w:r>
          </w:p>
          <w:p w:rsidR="006415D2" w:rsidRPr="00227557" w:rsidRDefault="006415D2" w:rsidP="000C5AEB">
            <w:pPr>
              <w:spacing w:line="240" w:lineRule="auto"/>
              <w:contextualSpacing/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46A5D" w:rsidRDefault="00AC3CC2" w:rsidP="000C5AEB">
            <w:pPr>
              <w:spacing w:line="240" w:lineRule="auto"/>
              <w:contextualSpacing/>
              <w:jc w:val="both"/>
            </w:pPr>
            <w:r>
              <w:t>15-03-2021</w:t>
            </w:r>
          </w:p>
          <w:p w:rsidR="006415D2" w:rsidRPr="00227557" w:rsidRDefault="006415D2" w:rsidP="000C5AEB">
            <w:pPr>
              <w:spacing w:line="240" w:lineRule="auto"/>
              <w:contextualSpacing/>
              <w:jc w:val="both"/>
            </w:pPr>
            <w:r>
              <w:t>13:30 Hs.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31" w:rsidRPr="00227557" w:rsidRDefault="009E4E31" w:rsidP="000C5AEB">
            <w:pPr>
              <w:spacing w:line="240" w:lineRule="auto"/>
              <w:contextualSpacing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415D2" w:rsidRPr="00227557" w:rsidRDefault="006415D2" w:rsidP="000C5AEB">
            <w:pPr>
              <w:spacing w:line="240" w:lineRule="auto"/>
              <w:contextualSpacing/>
              <w:jc w:val="both"/>
            </w:pPr>
          </w:p>
        </w:tc>
      </w:tr>
      <w:tr w:rsidR="00E15780" w:rsidRPr="00E15780" w:rsidTr="007B383E">
        <w:tc>
          <w:tcPr>
            <w:tcW w:w="0" w:type="auto"/>
          </w:tcPr>
          <w:p w:rsidR="00746A5D" w:rsidRPr="00E15780" w:rsidRDefault="00746A5D" w:rsidP="007B383E">
            <w:pPr>
              <w:spacing w:line="24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SOMMER</w:t>
            </w:r>
          </w:p>
        </w:tc>
        <w:tc>
          <w:tcPr>
            <w:tcW w:w="0" w:type="auto"/>
          </w:tcPr>
          <w:p w:rsidR="00746A5D" w:rsidRPr="00E15780" w:rsidRDefault="00746A5D" w:rsidP="000C5AEB">
            <w:pPr>
              <w:spacing w:line="240" w:lineRule="auto"/>
              <w:contextualSpacing/>
            </w:pPr>
            <w:r w:rsidRPr="00E15780">
              <w:t xml:space="preserve">Dr. Juan </w:t>
            </w:r>
            <w:proofErr w:type="spellStart"/>
            <w:r w:rsidRPr="00E15780">
              <w:t>Agustin</w:t>
            </w:r>
            <w:proofErr w:type="spellEnd"/>
            <w:r w:rsidRPr="00E15780">
              <w:t xml:space="preserve">  </w:t>
            </w:r>
            <w:proofErr w:type="spellStart"/>
            <w:r w:rsidRPr="00E15780">
              <w:t>Helbig</w:t>
            </w:r>
            <w:proofErr w:type="spellEnd"/>
          </w:p>
        </w:tc>
        <w:tc>
          <w:tcPr>
            <w:tcW w:w="0" w:type="auto"/>
          </w:tcPr>
          <w:p w:rsidR="00746A5D" w:rsidRPr="00227557" w:rsidRDefault="00732C77" w:rsidP="000C5AEB">
            <w:pPr>
              <w:spacing w:line="240" w:lineRule="auto"/>
              <w:contextualSpacing/>
              <w:jc w:val="center"/>
            </w:pPr>
            <w:r w:rsidRPr="00227557">
              <w:t>5</w:t>
            </w:r>
          </w:p>
        </w:tc>
        <w:tc>
          <w:tcPr>
            <w:tcW w:w="0" w:type="auto"/>
          </w:tcPr>
          <w:p w:rsidR="00746A5D" w:rsidRPr="00227557" w:rsidRDefault="00A6326A" w:rsidP="000C5AEB">
            <w:pPr>
              <w:spacing w:line="240" w:lineRule="auto"/>
              <w:contextualSpacing/>
              <w:jc w:val="both"/>
            </w:pPr>
            <w:r>
              <w:t>10-03-2021</w:t>
            </w:r>
          </w:p>
          <w:p w:rsidR="00732C77" w:rsidRDefault="00A6326A" w:rsidP="000C5AEB">
            <w:pPr>
              <w:spacing w:line="240" w:lineRule="auto"/>
              <w:contextualSpacing/>
              <w:jc w:val="both"/>
            </w:pPr>
            <w:r>
              <w:t>11-03-2021</w:t>
            </w:r>
          </w:p>
          <w:p w:rsidR="006415D2" w:rsidRPr="00227557" w:rsidRDefault="006415D2" w:rsidP="000C5AEB">
            <w:pPr>
              <w:spacing w:line="240" w:lineRule="auto"/>
              <w:contextualSpacing/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46A5D" w:rsidRDefault="00A6326A" w:rsidP="000C5AEB">
            <w:pPr>
              <w:spacing w:line="240" w:lineRule="auto"/>
              <w:contextualSpacing/>
              <w:jc w:val="both"/>
            </w:pPr>
            <w:r>
              <w:t>17-03-2021</w:t>
            </w:r>
          </w:p>
          <w:p w:rsidR="006415D2" w:rsidRPr="00227557" w:rsidRDefault="006415D2" w:rsidP="000C5AEB">
            <w:pPr>
              <w:spacing w:line="240" w:lineRule="auto"/>
              <w:contextualSpacing/>
              <w:jc w:val="both"/>
            </w:pPr>
            <w:r>
              <w:t>08:00 Hs.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2C77" w:rsidRPr="00227557" w:rsidRDefault="00732C77" w:rsidP="000C5AEB">
            <w:pPr>
              <w:spacing w:line="240" w:lineRule="auto"/>
              <w:contextualSpacing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415D2" w:rsidRPr="00227557" w:rsidRDefault="006415D2" w:rsidP="000C5AEB">
            <w:pPr>
              <w:spacing w:line="240" w:lineRule="auto"/>
              <w:contextualSpacing/>
              <w:jc w:val="both"/>
            </w:pPr>
          </w:p>
        </w:tc>
      </w:tr>
      <w:tr w:rsidR="00E15780" w:rsidRPr="00E15780" w:rsidTr="007B383E">
        <w:tc>
          <w:tcPr>
            <w:tcW w:w="0" w:type="auto"/>
          </w:tcPr>
          <w:p w:rsidR="00746A5D" w:rsidRPr="00E15780" w:rsidRDefault="00746A5D" w:rsidP="007B383E">
            <w:pPr>
              <w:spacing w:line="24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HOSPITAL ALVAREZ</w:t>
            </w:r>
          </w:p>
        </w:tc>
        <w:tc>
          <w:tcPr>
            <w:tcW w:w="0" w:type="auto"/>
          </w:tcPr>
          <w:p w:rsidR="00746A5D" w:rsidRPr="00E15780" w:rsidRDefault="00746A5D" w:rsidP="000C5AEB">
            <w:pPr>
              <w:spacing w:line="240" w:lineRule="auto"/>
              <w:contextualSpacing/>
            </w:pPr>
            <w:r w:rsidRPr="00E15780">
              <w:t xml:space="preserve">Dr. Mariano </w:t>
            </w:r>
            <w:proofErr w:type="spellStart"/>
            <w:r w:rsidRPr="00E15780">
              <w:t>Levkovich</w:t>
            </w:r>
            <w:proofErr w:type="spellEnd"/>
          </w:p>
        </w:tc>
        <w:tc>
          <w:tcPr>
            <w:tcW w:w="0" w:type="auto"/>
          </w:tcPr>
          <w:p w:rsidR="00746A5D" w:rsidRPr="00E15780" w:rsidRDefault="000C5AEB" w:rsidP="000C5AEB">
            <w:pPr>
              <w:spacing w:line="240" w:lineRule="auto"/>
              <w:contextualSpacing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0C5AEB" w:rsidRPr="00227557" w:rsidRDefault="00A6326A" w:rsidP="000C5AEB">
            <w:pPr>
              <w:spacing w:line="240" w:lineRule="auto"/>
              <w:contextualSpacing/>
              <w:jc w:val="both"/>
            </w:pPr>
            <w:r>
              <w:t>10-03-2021</w:t>
            </w:r>
          </w:p>
          <w:p w:rsidR="000C5AEB" w:rsidRDefault="00A6326A" w:rsidP="000C5AEB">
            <w:pPr>
              <w:spacing w:line="240" w:lineRule="auto"/>
              <w:contextualSpacing/>
              <w:jc w:val="both"/>
            </w:pPr>
            <w:r>
              <w:t>11-03-2021</w:t>
            </w:r>
          </w:p>
          <w:p w:rsidR="00746A5D" w:rsidRPr="00E15780" w:rsidRDefault="00746A5D" w:rsidP="000C5AEB">
            <w:pPr>
              <w:spacing w:line="240" w:lineRule="auto"/>
              <w:contextualSpacing/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46A5D" w:rsidRDefault="00A6326A" w:rsidP="000C5AEB">
            <w:pPr>
              <w:spacing w:line="240" w:lineRule="auto"/>
              <w:contextualSpacing/>
              <w:jc w:val="both"/>
            </w:pPr>
            <w:r>
              <w:t>15-03-2021</w:t>
            </w:r>
          </w:p>
          <w:p w:rsidR="000C5AEB" w:rsidRPr="00E15780" w:rsidRDefault="000C5AEB" w:rsidP="000C5AEB">
            <w:pPr>
              <w:spacing w:line="240" w:lineRule="auto"/>
              <w:contextualSpacing/>
              <w:jc w:val="both"/>
            </w:pPr>
            <w:r>
              <w:t>17:00 Hs.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A5D" w:rsidRPr="00E15780" w:rsidRDefault="00746A5D" w:rsidP="000C5AEB">
            <w:pPr>
              <w:spacing w:line="240" w:lineRule="auto"/>
              <w:contextualSpacing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5AEB" w:rsidRPr="00E15780" w:rsidRDefault="000C5AEB" w:rsidP="000C5AEB">
            <w:pPr>
              <w:spacing w:line="240" w:lineRule="auto"/>
              <w:contextualSpacing/>
              <w:jc w:val="both"/>
            </w:pPr>
          </w:p>
        </w:tc>
      </w:tr>
      <w:tr w:rsidR="00E15780" w:rsidRPr="00E15780" w:rsidTr="007B383E">
        <w:tc>
          <w:tcPr>
            <w:tcW w:w="0" w:type="auto"/>
          </w:tcPr>
          <w:p w:rsidR="00746A5D" w:rsidRPr="00E15780" w:rsidRDefault="00746A5D" w:rsidP="007B383E">
            <w:pPr>
              <w:spacing w:line="24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lastRenderedPageBreak/>
              <w:t>ITALIANO, SAN JUSTO</w:t>
            </w:r>
          </w:p>
        </w:tc>
        <w:tc>
          <w:tcPr>
            <w:tcW w:w="0" w:type="auto"/>
          </w:tcPr>
          <w:p w:rsidR="00746A5D" w:rsidRPr="00E15780" w:rsidRDefault="00746A5D" w:rsidP="000C5AEB">
            <w:pPr>
              <w:spacing w:line="240" w:lineRule="auto"/>
              <w:contextualSpacing/>
            </w:pPr>
            <w:r w:rsidRPr="00E15780">
              <w:t xml:space="preserve">Dra. Claudia </w:t>
            </w:r>
            <w:proofErr w:type="spellStart"/>
            <w:r w:rsidRPr="00E15780">
              <w:t>Martinez</w:t>
            </w:r>
            <w:proofErr w:type="spellEnd"/>
            <w:r w:rsidRPr="00E15780">
              <w:t xml:space="preserve"> </w:t>
            </w:r>
            <w:proofErr w:type="spellStart"/>
            <w:r w:rsidRPr="00E15780">
              <w:t>Caseres</w:t>
            </w:r>
            <w:proofErr w:type="spellEnd"/>
          </w:p>
        </w:tc>
        <w:tc>
          <w:tcPr>
            <w:tcW w:w="0" w:type="auto"/>
          </w:tcPr>
          <w:p w:rsidR="00746A5D" w:rsidRPr="00E15780" w:rsidRDefault="003D3CC1" w:rsidP="003D3CC1">
            <w:pPr>
              <w:spacing w:line="240" w:lineRule="auto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3D3CC1" w:rsidRPr="00227557" w:rsidRDefault="007F74DE" w:rsidP="003D3CC1">
            <w:pPr>
              <w:spacing w:line="240" w:lineRule="auto"/>
              <w:contextualSpacing/>
              <w:jc w:val="both"/>
            </w:pPr>
            <w:r>
              <w:t>03-03-2021</w:t>
            </w:r>
          </w:p>
          <w:p w:rsidR="00746A5D" w:rsidRPr="00E15780" w:rsidRDefault="007F74DE" w:rsidP="003D3CC1">
            <w:pPr>
              <w:spacing w:line="240" w:lineRule="auto"/>
              <w:contextualSpacing/>
              <w:jc w:val="both"/>
            </w:pPr>
            <w:r>
              <w:t>04-03</w:t>
            </w:r>
            <w:r w:rsidR="003D3CC1" w:rsidRPr="00227557">
              <w:t>-202</w:t>
            </w:r>
            <w: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46A5D" w:rsidRDefault="007F74DE" w:rsidP="000C5AEB">
            <w:pPr>
              <w:spacing w:line="240" w:lineRule="auto"/>
              <w:contextualSpacing/>
              <w:jc w:val="both"/>
            </w:pPr>
            <w:r>
              <w:t>09-03-2021</w:t>
            </w:r>
          </w:p>
          <w:p w:rsidR="003D3CC1" w:rsidRPr="00E15780" w:rsidRDefault="003D3CC1" w:rsidP="000C5AEB">
            <w:pPr>
              <w:spacing w:line="240" w:lineRule="auto"/>
              <w:contextualSpacing/>
              <w:jc w:val="both"/>
            </w:pPr>
            <w:r>
              <w:t>15:00 Hs.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A5D" w:rsidRPr="00E15780" w:rsidRDefault="00746A5D" w:rsidP="003D3CC1">
            <w:pPr>
              <w:spacing w:line="240" w:lineRule="auto"/>
              <w:contextualSpacing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3CC1" w:rsidRPr="00E15780" w:rsidRDefault="003D3CC1" w:rsidP="000C5AEB">
            <w:pPr>
              <w:spacing w:line="240" w:lineRule="auto"/>
              <w:contextualSpacing/>
              <w:jc w:val="both"/>
            </w:pPr>
          </w:p>
        </w:tc>
      </w:tr>
      <w:tr w:rsidR="00E15780" w:rsidRPr="00E15780" w:rsidTr="007B383E">
        <w:tc>
          <w:tcPr>
            <w:tcW w:w="0" w:type="auto"/>
          </w:tcPr>
          <w:p w:rsidR="00746A5D" w:rsidRPr="00E15780" w:rsidRDefault="00746A5D" w:rsidP="007B383E">
            <w:pPr>
              <w:spacing w:line="24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ITALIANO</w:t>
            </w:r>
          </w:p>
        </w:tc>
        <w:tc>
          <w:tcPr>
            <w:tcW w:w="0" w:type="auto"/>
          </w:tcPr>
          <w:p w:rsidR="00746A5D" w:rsidRPr="00E15780" w:rsidRDefault="00746A5D" w:rsidP="000C5AEB">
            <w:pPr>
              <w:spacing w:line="240" w:lineRule="auto"/>
              <w:contextualSpacing/>
            </w:pPr>
            <w:r w:rsidRPr="00E15780">
              <w:t xml:space="preserve">Dr. Alberto </w:t>
            </w:r>
            <w:proofErr w:type="spellStart"/>
            <w:r w:rsidRPr="00E15780">
              <w:t>Velazquez</w:t>
            </w:r>
            <w:proofErr w:type="spellEnd"/>
          </w:p>
        </w:tc>
        <w:tc>
          <w:tcPr>
            <w:tcW w:w="0" w:type="auto"/>
          </w:tcPr>
          <w:p w:rsidR="00746A5D" w:rsidRPr="00E15780" w:rsidRDefault="008302C9" w:rsidP="000C5AEB">
            <w:pPr>
              <w:spacing w:line="240" w:lineRule="auto"/>
              <w:contextualSpacing/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746A5D" w:rsidRDefault="007F74DE" w:rsidP="000C5AEB">
            <w:pPr>
              <w:spacing w:line="240" w:lineRule="auto"/>
              <w:contextualSpacing/>
              <w:jc w:val="both"/>
            </w:pPr>
            <w:r>
              <w:t>03</w:t>
            </w:r>
            <w:r w:rsidR="00FE5293">
              <w:t>-</w:t>
            </w:r>
            <w:r>
              <w:t>03-2021</w:t>
            </w:r>
          </w:p>
          <w:p w:rsidR="00FE5293" w:rsidRPr="00E15780" w:rsidRDefault="007F74DE" w:rsidP="000C5AEB">
            <w:pPr>
              <w:spacing w:line="240" w:lineRule="auto"/>
              <w:contextualSpacing/>
              <w:jc w:val="both"/>
            </w:pPr>
            <w:r>
              <w:t>04-03</w:t>
            </w:r>
            <w:r w:rsidR="00FE5293">
              <w:t>-202</w:t>
            </w:r>
            <w: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46A5D" w:rsidRDefault="007F74DE" w:rsidP="000C5AEB">
            <w:pPr>
              <w:spacing w:line="240" w:lineRule="auto"/>
              <w:contextualSpacing/>
              <w:jc w:val="both"/>
            </w:pPr>
            <w:r>
              <w:t>09-03-2021</w:t>
            </w:r>
          </w:p>
          <w:p w:rsidR="00FE5293" w:rsidRPr="00E15780" w:rsidRDefault="00FE5293" w:rsidP="000C5AEB">
            <w:pPr>
              <w:spacing w:line="240" w:lineRule="auto"/>
              <w:contextualSpacing/>
              <w:jc w:val="both"/>
            </w:pPr>
            <w:r>
              <w:t>14:30 Hs.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A5D" w:rsidRPr="00E15780" w:rsidRDefault="00746A5D" w:rsidP="000C5AEB">
            <w:pPr>
              <w:spacing w:line="240" w:lineRule="auto"/>
              <w:contextualSpacing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A5D" w:rsidRPr="00E15780" w:rsidRDefault="00746A5D" w:rsidP="000C5AEB">
            <w:pPr>
              <w:spacing w:line="240" w:lineRule="auto"/>
              <w:contextualSpacing/>
              <w:jc w:val="both"/>
            </w:pPr>
          </w:p>
        </w:tc>
      </w:tr>
      <w:tr w:rsidR="00E15780" w:rsidRPr="00E15780" w:rsidTr="007B383E">
        <w:trPr>
          <w:trHeight w:val="683"/>
        </w:trPr>
        <w:tc>
          <w:tcPr>
            <w:tcW w:w="0" w:type="auto"/>
          </w:tcPr>
          <w:p w:rsidR="00746A5D" w:rsidRPr="00E15780" w:rsidRDefault="00746A5D" w:rsidP="007B383E">
            <w:pPr>
              <w:spacing w:line="24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PENNA</w:t>
            </w:r>
          </w:p>
        </w:tc>
        <w:tc>
          <w:tcPr>
            <w:tcW w:w="0" w:type="auto"/>
          </w:tcPr>
          <w:p w:rsidR="00746A5D" w:rsidRPr="00E15780" w:rsidRDefault="00746A5D" w:rsidP="000C5AEB">
            <w:pPr>
              <w:spacing w:line="240" w:lineRule="auto"/>
              <w:contextualSpacing/>
            </w:pPr>
            <w:r w:rsidRPr="00E15780">
              <w:t xml:space="preserve">Dr. Lucas </w:t>
            </w:r>
            <w:proofErr w:type="spellStart"/>
            <w:r w:rsidRPr="00E15780">
              <w:t>Wainfeld</w:t>
            </w:r>
            <w:proofErr w:type="spellEnd"/>
          </w:p>
        </w:tc>
        <w:tc>
          <w:tcPr>
            <w:tcW w:w="0" w:type="auto"/>
          </w:tcPr>
          <w:p w:rsidR="00746A5D" w:rsidRPr="00E15780" w:rsidRDefault="00F165C9" w:rsidP="00F165C9">
            <w:pPr>
              <w:spacing w:line="240" w:lineRule="auto"/>
              <w:contextualSpacing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F165C9" w:rsidRDefault="00AC3CC2" w:rsidP="00F165C9">
            <w:pPr>
              <w:spacing w:line="240" w:lineRule="auto"/>
              <w:contextualSpacing/>
              <w:jc w:val="both"/>
            </w:pPr>
            <w:r>
              <w:t>10-03-2021</w:t>
            </w:r>
          </w:p>
          <w:p w:rsidR="00746A5D" w:rsidRPr="00E15780" w:rsidRDefault="00AC3CC2" w:rsidP="000C5AEB">
            <w:pPr>
              <w:spacing w:line="240" w:lineRule="auto"/>
              <w:contextualSpacing/>
              <w:jc w:val="both"/>
            </w:pPr>
            <w:r>
              <w:t>11-03</w:t>
            </w:r>
            <w:r w:rsidR="00F165C9">
              <w:t>-202</w:t>
            </w:r>
            <w: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46A5D" w:rsidRDefault="00AC3CC2" w:rsidP="000C5AEB">
            <w:pPr>
              <w:spacing w:line="240" w:lineRule="auto"/>
              <w:contextualSpacing/>
              <w:jc w:val="both"/>
            </w:pPr>
            <w:r>
              <w:t>18-03</w:t>
            </w:r>
            <w:r w:rsidR="00F165C9">
              <w:t>-202</w:t>
            </w:r>
            <w:r>
              <w:t>1</w:t>
            </w:r>
          </w:p>
          <w:p w:rsidR="00AC3CC2" w:rsidRPr="00E15780" w:rsidRDefault="00AC3CC2" w:rsidP="000C5AEB">
            <w:pPr>
              <w:spacing w:line="240" w:lineRule="auto"/>
              <w:contextualSpacing/>
              <w:jc w:val="both"/>
            </w:pPr>
            <w:r>
              <w:t>14:00 Hs.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A5D" w:rsidRPr="00E15780" w:rsidRDefault="00746A5D" w:rsidP="000C5AEB">
            <w:pPr>
              <w:spacing w:line="240" w:lineRule="auto"/>
              <w:contextualSpacing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6A5D" w:rsidRPr="00E15780" w:rsidRDefault="00746A5D" w:rsidP="000C5AEB">
            <w:pPr>
              <w:spacing w:line="240" w:lineRule="auto"/>
              <w:contextualSpacing/>
              <w:jc w:val="both"/>
            </w:pPr>
          </w:p>
        </w:tc>
      </w:tr>
      <w:tr w:rsidR="00E15780" w:rsidRPr="00E15780" w:rsidTr="007B383E">
        <w:tc>
          <w:tcPr>
            <w:tcW w:w="0" w:type="auto"/>
          </w:tcPr>
          <w:p w:rsidR="00746A5D" w:rsidRPr="00E15780" w:rsidRDefault="00746A5D" w:rsidP="007B383E">
            <w:pPr>
              <w:spacing w:line="24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PIÑERO</w:t>
            </w:r>
          </w:p>
        </w:tc>
        <w:tc>
          <w:tcPr>
            <w:tcW w:w="0" w:type="auto"/>
          </w:tcPr>
          <w:p w:rsidR="00746A5D" w:rsidRPr="00E15780" w:rsidRDefault="00746A5D" w:rsidP="000C5AEB">
            <w:pPr>
              <w:spacing w:line="240" w:lineRule="auto"/>
              <w:contextualSpacing/>
            </w:pPr>
            <w:r w:rsidRPr="00E15780">
              <w:t>Dra. Liliana Costilla</w:t>
            </w:r>
          </w:p>
        </w:tc>
        <w:tc>
          <w:tcPr>
            <w:tcW w:w="0" w:type="auto"/>
          </w:tcPr>
          <w:p w:rsidR="00746A5D" w:rsidRPr="00E15780" w:rsidRDefault="006415D2" w:rsidP="000C5AEB">
            <w:pPr>
              <w:spacing w:line="240" w:lineRule="auto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6415D2" w:rsidRPr="00227557" w:rsidRDefault="007F74DE" w:rsidP="000C5AEB">
            <w:pPr>
              <w:spacing w:line="240" w:lineRule="auto"/>
              <w:contextualSpacing/>
              <w:jc w:val="both"/>
            </w:pPr>
            <w:r>
              <w:t>10-03-2021</w:t>
            </w:r>
          </w:p>
          <w:p w:rsidR="00746A5D" w:rsidRPr="00E15780" w:rsidRDefault="007F74DE" w:rsidP="000C5AEB">
            <w:pPr>
              <w:spacing w:line="240" w:lineRule="auto"/>
              <w:contextualSpacing/>
              <w:jc w:val="both"/>
            </w:pPr>
            <w:r>
              <w:t>11-03</w:t>
            </w:r>
            <w:r w:rsidR="006415D2" w:rsidRPr="00227557">
              <w:t>-202</w:t>
            </w:r>
            <w: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46A5D" w:rsidRDefault="007F74DE" w:rsidP="000C5AEB">
            <w:pPr>
              <w:spacing w:line="240" w:lineRule="auto"/>
              <w:contextualSpacing/>
              <w:jc w:val="both"/>
            </w:pPr>
            <w:r>
              <w:t>17-03-2021</w:t>
            </w:r>
          </w:p>
          <w:p w:rsidR="006415D2" w:rsidRPr="00E15780" w:rsidRDefault="006415D2" w:rsidP="000C5AEB">
            <w:pPr>
              <w:spacing w:line="240" w:lineRule="auto"/>
              <w:contextualSpacing/>
              <w:jc w:val="both"/>
            </w:pPr>
            <w:r>
              <w:t>13:00 Hs.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15D2" w:rsidRPr="00E15780" w:rsidRDefault="006415D2" w:rsidP="000C5AEB">
            <w:pPr>
              <w:spacing w:line="240" w:lineRule="auto"/>
              <w:contextualSpacing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415D2" w:rsidRPr="00E15780" w:rsidRDefault="006415D2" w:rsidP="000C5AEB">
            <w:pPr>
              <w:spacing w:line="240" w:lineRule="auto"/>
              <w:contextualSpacing/>
              <w:jc w:val="both"/>
            </w:pPr>
          </w:p>
        </w:tc>
      </w:tr>
      <w:tr w:rsidR="00FA3C2E" w:rsidRPr="00E15780" w:rsidTr="007B383E">
        <w:tc>
          <w:tcPr>
            <w:tcW w:w="0" w:type="auto"/>
          </w:tcPr>
          <w:p w:rsidR="00FA3C2E" w:rsidRPr="00E15780" w:rsidRDefault="00FA3C2E" w:rsidP="007B383E">
            <w:pPr>
              <w:spacing w:line="24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MORENO</w:t>
            </w:r>
          </w:p>
        </w:tc>
        <w:tc>
          <w:tcPr>
            <w:tcW w:w="0" w:type="auto"/>
          </w:tcPr>
          <w:p w:rsidR="00FA3C2E" w:rsidRPr="00E15780" w:rsidRDefault="00FA3C2E" w:rsidP="000C5AEB">
            <w:pPr>
              <w:spacing w:line="240" w:lineRule="auto"/>
              <w:contextualSpacing/>
            </w:pPr>
            <w:r w:rsidRPr="00E15780">
              <w:t xml:space="preserve">Dra. Nadia </w:t>
            </w:r>
            <w:proofErr w:type="spellStart"/>
            <w:r w:rsidRPr="00E15780">
              <w:t>Furtado</w:t>
            </w:r>
            <w:proofErr w:type="spellEnd"/>
          </w:p>
        </w:tc>
        <w:tc>
          <w:tcPr>
            <w:tcW w:w="0" w:type="auto"/>
          </w:tcPr>
          <w:p w:rsidR="00FA3C2E" w:rsidRPr="00E15780" w:rsidRDefault="00FA3C2E" w:rsidP="00C2045E">
            <w:pPr>
              <w:spacing w:line="240" w:lineRule="auto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FA3C2E" w:rsidRPr="00227557" w:rsidRDefault="00FA3C2E" w:rsidP="00C75594">
            <w:pPr>
              <w:spacing w:line="240" w:lineRule="auto"/>
              <w:contextualSpacing/>
              <w:jc w:val="both"/>
            </w:pPr>
            <w:r>
              <w:t>10-03-2021</w:t>
            </w:r>
          </w:p>
          <w:p w:rsidR="00FA3C2E" w:rsidRPr="00E15780" w:rsidRDefault="00FA3C2E" w:rsidP="00C75594">
            <w:pPr>
              <w:spacing w:line="240" w:lineRule="auto"/>
              <w:contextualSpacing/>
              <w:jc w:val="both"/>
            </w:pPr>
            <w:r>
              <w:t>11-03</w:t>
            </w:r>
            <w:r w:rsidRPr="00227557">
              <w:t>-202</w:t>
            </w:r>
            <w: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A3C2E" w:rsidRDefault="00FA3C2E" w:rsidP="00C75594">
            <w:pPr>
              <w:spacing w:line="240" w:lineRule="auto"/>
              <w:contextualSpacing/>
              <w:jc w:val="both"/>
            </w:pPr>
            <w:r>
              <w:t>17-03-2021</w:t>
            </w:r>
          </w:p>
          <w:p w:rsidR="00FA3C2E" w:rsidRPr="00E15780" w:rsidRDefault="00FA3C2E" w:rsidP="00C75594">
            <w:pPr>
              <w:spacing w:line="240" w:lineRule="auto"/>
              <w:contextualSpacing/>
              <w:jc w:val="both"/>
            </w:pPr>
            <w:r>
              <w:t>14:00 Hs.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3C2E" w:rsidRPr="00E15780" w:rsidRDefault="00FA3C2E" w:rsidP="000C5AEB">
            <w:pPr>
              <w:spacing w:line="240" w:lineRule="auto"/>
              <w:contextualSpacing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3C2E" w:rsidRPr="00E15780" w:rsidRDefault="00FA3C2E" w:rsidP="000C5AEB">
            <w:pPr>
              <w:spacing w:line="240" w:lineRule="auto"/>
              <w:contextualSpacing/>
              <w:jc w:val="both"/>
            </w:pPr>
          </w:p>
        </w:tc>
      </w:tr>
      <w:tr w:rsidR="000C5AEB" w:rsidRPr="00E15780" w:rsidTr="007B383E">
        <w:tc>
          <w:tcPr>
            <w:tcW w:w="0" w:type="auto"/>
          </w:tcPr>
          <w:p w:rsidR="000C5AEB" w:rsidRPr="00E15780" w:rsidRDefault="000C5AEB" w:rsidP="007B383E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CEMIC</w:t>
            </w:r>
          </w:p>
        </w:tc>
        <w:tc>
          <w:tcPr>
            <w:tcW w:w="0" w:type="auto"/>
          </w:tcPr>
          <w:p w:rsidR="000C5AEB" w:rsidRPr="00E15780" w:rsidRDefault="000C5AEB" w:rsidP="000C5AEB">
            <w:pPr>
              <w:spacing w:line="240" w:lineRule="auto"/>
              <w:contextualSpacing/>
            </w:pPr>
            <w:r>
              <w:t>Dr. José de Ustarán</w:t>
            </w:r>
          </w:p>
        </w:tc>
        <w:tc>
          <w:tcPr>
            <w:tcW w:w="0" w:type="auto"/>
          </w:tcPr>
          <w:p w:rsidR="000C5AEB" w:rsidRPr="00E15780" w:rsidRDefault="000C5AEB" w:rsidP="000C5AEB">
            <w:pPr>
              <w:spacing w:line="240" w:lineRule="auto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0C5AEB" w:rsidRDefault="00736F45" w:rsidP="000C5AEB">
            <w:pPr>
              <w:spacing w:line="240" w:lineRule="auto"/>
              <w:contextualSpacing/>
              <w:jc w:val="both"/>
            </w:pPr>
            <w:r>
              <w:t>09</w:t>
            </w:r>
            <w:r w:rsidR="000A6179">
              <w:t>-</w:t>
            </w:r>
            <w:r>
              <w:t>03</w:t>
            </w:r>
            <w:r w:rsidR="007F74DE">
              <w:t>-2021</w:t>
            </w:r>
          </w:p>
          <w:p w:rsidR="000A6179" w:rsidRPr="00E15780" w:rsidRDefault="00736F45" w:rsidP="000C5AEB">
            <w:pPr>
              <w:spacing w:line="240" w:lineRule="auto"/>
              <w:contextualSpacing/>
              <w:jc w:val="both"/>
            </w:pPr>
            <w:r>
              <w:t>10-03</w:t>
            </w:r>
            <w:r w:rsidR="000A6179">
              <w:t>-202</w:t>
            </w:r>
            <w:r w:rsidR="007F74DE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C5AEB" w:rsidRDefault="00736F45" w:rsidP="00F165C9">
            <w:pPr>
              <w:spacing w:line="240" w:lineRule="auto"/>
              <w:contextualSpacing/>
            </w:pPr>
            <w:r>
              <w:t>17-03</w:t>
            </w:r>
            <w:r w:rsidR="007F74DE">
              <w:t>-2021</w:t>
            </w:r>
          </w:p>
          <w:p w:rsidR="007B383E" w:rsidRPr="00E15780" w:rsidRDefault="007B383E" w:rsidP="007B383E">
            <w:pPr>
              <w:spacing w:line="240" w:lineRule="auto"/>
              <w:contextualSpacing/>
            </w:pPr>
            <w:r>
              <w:t>15:00 Hs.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AEB" w:rsidRPr="00E15780" w:rsidRDefault="000C5AEB" w:rsidP="000C5AEB">
            <w:pPr>
              <w:spacing w:line="240" w:lineRule="auto"/>
              <w:contextualSpacing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5AEB" w:rsidRPr="00E15780" w:rsidRDefault="000C5AEB" w:rsidP="000C5AEB">
            <w:pPr>
              <w:spacing w:line="240" w:lineRule="auto"/>
              <w:contextualSpacing/>
              <w:jc w:val="both"/>
            </w:pPr>
          </w:p>
        </w:tc>
      </w:tr>
      <w:tr w:rsidR="00736F45" w:rsidRPr="00E15780" w:rsidTr="00736F45">
        <w:trPr>
          <w:gridAfter w:val="2"/>
        </w:trPr>
        <w:tc>
          <w:tcPr>
            <w:tcW w:w="0" w:type="auto"/>
          </w:tcPr>
          <w:p w:rsidR="00736F45" w:rsidRPr="00E15780" w:rsidRDefault="00736F45" w:rsidP="00C75594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DURAND</w:t>
            </w:r>
          </w:p>
        </w:tc>
        <w:tc>
          <w:tcPr>
            <w:tcW w:w="0" w:type="auto"/>
          </w:tcPr>
          <w:p w:rsidR="00736F45" w:rsidRPr="00E15780" w:rsidRDefault="00736F45" w:rsidP="00736F45">
            <w:pPr>
              <w:spacing w:line="240" w:lineRule="auto"/>
              <w:contextualSpacing/>
            </w:pPr>
            <w:r>
              <w:t xml:space="preserve">Dr. Federico </w:t>
            </w:r>
            <w:proofErr w:type="spellStart"/>
            <w:r>
              <w:t>Petinicchio</w:t>
            </w:r>
            <w:proofErr w:type="spellEnd"/>
          </w:p>
        </w:tc>
        <w:tc>
          <w:tcPr>
            <w:tcW w:w="0" w:type="auto"/>
          </w:tcPr>
          <w:p w:rsidR="00736F45" w:rsidRPr="00E15780" w:rsidRDefault="00736F45" w:rsidP="00C75594">
            <w:pPr>
              <w:spacing w:line="240" w:lineRule="auto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736F45" w:rsidRDefault="008C6215" w:rsidP="00C75594">
            <w:pPr>
              <w:spacing w:line="240" w:lineRule="auto"/>
              <w:contextualSpacing/>
              <w:jc w:val="both"/>
            </w:pPr>
            <w:r>
              <w:t>10</w:t>
            </w:r>
            <w:r w:rsidR="00736F45">
              <w:t>-03</w:t>
            </w:r>
            <w:r w:rsidR="007F74DE">
              <w:t>-2021</w:t>
            </w:r>
          </w:p>
          <w:p w:rsidR="00736F45" w:rsidRPr="00E15780" w:rsidRDefault="008C6215" w:rsidP="00C75594">
            <w:pPr>
              <w:spacing w:line="240" w:lineRule="auto"/>
              <w:contextualSpacing/>
              <w:jc w:val="both"/>
            </w:pPr>
            <w:r>
              <w:t>11</w:t>
            </w:r>
            <w:r w:rsidR="00736F45">
              <w:t>-03-202</w:t>
            </w:r>
            <w:r w:rsidR="007F74DE">
              <w:t>1</w:t>
            </w:r>
          </w:p>
        </w:tc>
        <w:tc>
          <w:tcPr>
            <w:tcW w:w="0" w:type="auto"/>
          </w:tcPr>
          <w:p w:rsidR="00736F45" w:rsidRDefault="008C6215" w:rsidP="00C75594">
            <w:pPr>
              <w:spacing w:line="240" w:lineRule="auto"/>
              <w:contextualSpacing/>
            </w:pPr>
            <w:r>
              <w:t>17</w:t>
            </w:r>
            <w:bookmarkStart w:id="0" w:name="_GoBack"/>
            <w:bookmarkEnd w:id="0"/>
            <w:r w:rsidR="00736F45">
              <w:t>-03</w:t>
            </w:r>
            <w:r w:rsidR="007F74DE">
              <w:t>-2021</w:t>
            </w:r>
          </w:p>
          <w:p w:rsidR="00736F45" w:rsidRPr="00E15780" w:rsidRDefault="00736F45" w:rsidP="00C75594">
            <w:pPr>
              <w:spacing w:line="240" w:lineRule="auto"/>
              <w:contextualSpacing/>
            </w:pPr>
            <w:r>
              <w:t>15:00 Hs.</w:t>
            </w:r>
          </w:p>
        </w:tc>
      </w:tr>
      <w:tr w:rsidR="00FA3C2E" w:rsidRPr="00E15780" w:rsidTr="00FA3C2E">
        <w:trPr>
          <w:gridAfter w:val="2"/>
        </w:trPr>
        <w:tc>
          <w:tcPr>
            <w:tcW w:w="0" w:type="auto"/>
          </w:tcPr>
          <w:p w:rsidR="00FA3C2E" w:rsidRPr="00E15780" w:rsidRDefault="00FA3C2E" w:rsidP="00C75594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GANDULFO</w:t>
            </w:r>
          </w:p>
        </w:tc>
        <w:tc>
          <w:tcPr>
            <w:tcW w:w="0" w:type="auto"/>
          </w:tcPr>
          <w:p w:rsidR="00FA3C2E" w:rsidRPr="00E15780" w:rsidRDefault="00FA3C2E" w:rsidP="00C75594">
            <w:pPr>
              <w:spacing w:line="240" w:lineRule="auto"/>
              <w:contextualSpacing/>
            </w:pPr>
            <w:r>
              <w:t xml:space="preserve">Dra. Gabriela </w:t>
            </w:r>
            <w:proofErr w:type="spellStart"/>
            <w:r>
              <w:t>Maurizio</w:t>
            </w:r>
            <w:proofErr w:type="spellEnd"/>
          </w:p>
        </w:tc>
        <w:tc>
          <w:tcPr>
            <w:tcW w:w="0" w:type="auto"/>
          </w:tcPr>
          <w:p w:rsidR="00FA3C2E" w:rsidRPr="00E15780" w:rsidRDefault="00FA3C2E" w:rsidP="00C75594">
            <w:pPr>
              <w:spacing w:line="240" w:lineRule="auto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FA3C2E" w:rsidRDefault="00FA3C2E" w:rsidP="00C75594">
            <w:pPr>
              <w:spacing w:line="240" w:lineRule="auto"/>
              <w:contextualSpacing/>
              <w:jc w:val="both"/>
            </w:pPr>
            <w:r>
              <w:t>09-03-2021</w:t>
            </w:r>
          </w:p>
          <w:p w:rsidR="00FA3C2E" w:rsidRPr="00E15780" w:rsidRDefault="00FA3C2E" w:rsidP="00C75594">
            <w:pPr>
              <w:spacing w:line="240" w:lineRule="auto"/>
              <w:contextualSpacing/>
              <w:jc w:val="both"/>
            </w:pPr>
            <w:r>
              <w:t>10-03-2021</w:t>
            </w:r>
          </w:p>
        </w:tc>
        <w:tc>
          <w:tcPr>
            <w:tcW w:w="0" w:type="auto"/>
          </w:tcPr>
          <w:p w:rsidR="00FA3C2E" w:rsidRDefault="00FA3C2E" w:rsidP="00C75594">
            <w:pPr>
              <w:spacing w:line="240" w:lineRule="auto"/>
              <w:contextualSpacing/>
            </w:pPr>
            <w:r>
              <w:t>17-03-2021</w:t>
            </w:r>
          </w:p>
          <w:p w:rsidR="00FA3C2E" w:rsidRPr="00E15780" w:rsidRDefault="00FA3C2E" w:rsidP="00C75594">
            <w:pPr>
              <w:spacing w:line="240" w:lineRule="auto"/>
              <w:contextualSpacing/>
            </w:pPr>
            <w:r>
              <w:t>13:00 Hs.</w:t>
            </w:r>
          </w:p>
        </w:tc>
      </w:tr>
      <w:tr w:rsidR="00AC3CC2" w:rsidRPr="00227557" w:rsidTr="00AC3CC2">
        <w:trPr>
          <w:gridAfter w:val="2"/>
        </w:trPr>
        <w:tc>
          <w:tcPr>
            <w:tcW w:w="0" w:type="auto"/>
          </w:tcPr>
          <w:p w:rsidR="00AC3CC2" w:rsidRPr="00E15780" w:rsidRDefault="00AC3CC2" w:rsidP="00C75594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VELEZ SARSFIELD</w:t>
            </w:r>
          </w:p>
        </w:tc>
        <w:tc>
          <w:tcPr>
            <w:tcW w:w="0" w:type="auto"/>
          </w:tcPr>
          <w:p w:rsidR="00AC3CC2" w:rsidRPr="00E15780" w:rsidRDefault="00AC3CC2" w:rsidP="00C75594">
            <w:pPr>
              <w:spacing w:line="240" w:lineRule="auto"/>
              <w:contextualSpacing/>
            </w:pPr>
            <w:r w:rsidRPr="00E15780">
              <w:t>Dra. No</w:t>
            </w:r>
            <w:r>
              <w:t>ra Marcela Lema</w:t>
            </w:r>
          </w:p>
        </w:tc>
        <w:tc>
          <w:tcPr>
            <w:tcW w:w="0" w:type="auto"/>
          </w:tcPr>
          <w:p w:rsidR="00AC3CC2" w:rsidRPr="00227557" w:rsidRDefault="00AC3CC2" w:rsidP="00C75594">
            <w:pPr>
              <w:spacing w:line="240" w:lineRule="auto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C3CC2" w:rsidRDefault="00AC3CC2" w:rsidP="00C75594">
            <w:pPr>
              <w:spacing w:line="240" w:lineRule="auto"/>
              <w:contextualSpacing/>
              <w:jc w:val="both"/>
            </w:pPr>
            <w:r>
              <w:t>09-03-2021</w:t>
            </w:r>
          </w:p>
          <w:p w:rsidR="00AC3CC2" w:rsidRDefault="00AC3CC2" w:rsidP="00C75594">
            <w:pPr>
              <w:spacing w:line="240" w:lineRule="auto"/>
              <w:contextualSpacing/>
              <w:jc w:val="both"/>
            </w:pPr>
            <w:r>
              <w:t>10-03-2021</w:t>
            </w:r>
          </w:p>
          <w:p w:rsidR="00AC3CC2" w:rsidRPr="00227557" w:rsidRDefault="00AC3CC2" w:rsidP="00C75594">
            <w:pPr>
              <w:spacing w:line="240" w:lineRule="auto"/>
              <w:contextualSpacing/>
              <w:jc w:val="both"/>
            </w:pPr>
          </w:p>
        </w:tc>
        <w:tc>
          <w:tcPr>
            <w:tcW w:w="0" w:type="auto"/>
          </w:tcPr>
          <w:p w:rsidR="00AC3CC2" w:rsidRDefault="00AC3CC2" w:rsidP="00C75594">
            <w:pPr>
              <w:spacing w:line="240" w:lineRule="auto"/>
              <w:contextualSpacing/>
              <w:jc w:val="both"/>
            </w:pPr>
            <w:r>
              <w:t>16-03-2021</w:t>
            </w:r>
          </w:p>
          <w:p w:rsidR="00AC3CC2" w:rsidRPr="00227557" w:rsidRDefault="00AC3CC2" w:rsidP="00C75594">
            <w:pPr>
              <w:spacing w:line="240" w:lineRule="auto"/>
              <w:contextualSpacing/>
              <w:jc w:val="both"/>
            </w:pPr>
            <w:r>
              <w:t>14:00 Hs.</w:t>
            </w:r>
          </w:p>
        </w:tc>
      </w:tr>
      <w:tr w:rsidR="00EA2266" w:rsidRPr="00E15780" w:rsidTr="00EA2266">
        <w:trPr>
          <w:gridAfter w:val="2"/>
        </w:trPr>
        <w:tc>
          <w:tcPr>
            <w:tcW w:w="0" w:type="auto"/>
          </w:tcPr>
          <w:p w:rsidR="00EA2266" w:rsidRPr="00E15780" w:rsidRDefault="00EA2266" w:rsidP="00C75594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LUJAN</w:t>
            </w:r>
          </w:p>
        </w:tc>
        <w:tc>
          <w:tcPr>
            <w:tcW w:w="0" w:type="auto"/>
          </w:tcPr>
          <w:p w:rsidR="00EA2266" w:rsidRPr="00E15780" w:rsidRDefault="00EA2266" w:rsidP="00C75594">
            <w:pPr>
              <w:spacing w:line="240" w:lineRule="auto"/>
              <w:contextualSpacing/>
            </w:pPr>
            <w:r w:rsidRPr="00E15780">
              <w:t>Dr</w:t>
            </w:r>
            <w:r>
              <w:t xml:space="preserve">. </w:t>
            </w:r>
            <w:proofErr w:type="spellStart"/>
            <w:r>
              <w:t>Dario</w:t>
            </w:r>
            <w:proofErr w:type="spellEnd"/>
            <w:r>
              <w:t xml:space="preserve"> </w:t>
            </w:r>
            <w:proofErr w:type="spellStart"/>
            <w:r>
              <w:t>Ascani</w:t>
            </w:r>
            <w:proofErr w:type="spellEnd"/>
          </w:p>
        </w:tc>
        <w:tc>
          <w:tcPr>
            <w:tcW w:w="0" w:type="auto"/>
          </w:tcPr>
          <w:p w:rsidR="00EA2266" w:rsidRPr="00E15780" w:rsidRDefault="00EA2266" w:rsidP="00C75594">
            <w:pPr>
              <w:spacing w:line="240" w:lineRule="auto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EA2266" w:rsidRPr="00227557" w:rsidRDefault="00EA2266" w:rsidP="00C75594">
            <w:pPr>
              <w:spacing w:line="240" w:lineRule="auto"/>
              <w:contextualSpacing/>
              <w:jc w:val="both"/>
            </w:pPr>
            <w:r>
              <w:t>10-03-2021</w:t>
            </w:r>
          </w:p>
          <w:p w:rsidR="00EA2266" w:rsidRPr="00E15780" w:rsidRDefault="00EA2266" w:rsidP="00C75594">
            <w:pPr>
              <w:spacing w:line="240" w:lineRule="auto"/>
              <w:contextualSpacing/>
              <w:jc w:val="both"/>
            </w:pPr>
            <w:r>
              <w:t>11-03</w:t>
            </w:r>
            <w:r w:rsidRPr="00227557">
              <w:t>-202</w:t>
            </w:r>
            <w:r>
              <w:t>1</w:t>
            </w:r>
          </w:p>
        </w:tc>
        <w:tc>
          <w:tcPr>
            <w:tcW w:w="0" w:type="auto"/>
          </w:tcPr>
          <w:p w:rsidR="00EA2266" w:rsidRDefault="00EA2266" w:rsidP="00C75594">
            <w:pPr>
              <w:spacing w:line="240" w:lineRule="auto"/>
              <w:contextualSpacing/>
              <w:jc w:val="both"/>
            </w:pPr>
            <w:r>
              <w:t>17-03-2021</w:t>
            </w:r>
          </w:p>
          <w:p w:rsidR="00EA2266" w:rsidRPr="00E15780" w:rsidRDefault="00EA2266" w:rsidP="00C75594">
            <w:pPr>
              <w:spacing w:line="240" w:lineRule="auto"/>
              <w:contextualSpacing/>
              <w:jc w:val="both"/>
            </w:pPr>
            <w:r>
              <w:t>14:00 Hs.</w:t>
            </w:r>
          </w:p>
        </w:tc>
      </w:tr>
      <w:tr w:rsidR="00A6326A" w:rsidRPr="00227557" w:rsidTr="00A6326A">
        <w:trPr>
          <w:gridAfter w:val="2"/>
        </w:trPr>
        <w:tc>
          <w:tcPr>
            <w:tcW w:w="0" w:type="auto"/>
          </w:tcPr>
          <w:p w:rsidR="00A6326A" w:rsidRPr="00E15780" w:rsidRDefault="00A6326A" w:rsidP="00C75594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PILAR</w:t>
            </w:r>
          </w:p>
        </w:tc>
        <w:tc>
          <w:tcPr>
            <w:tcW w:w="0" w:type="auto"/>
          </w:tcPr>
          <w:p w:rsidR="00A6326A" w:rsidRPr="00E15780" w:rsidRDefault="00A6326A" w:rsidP="00C75594">
            <w:pPr>
              <w:spacing w:line="240" w:lineRule="auto"/>
              <w:contextualSpacing/>
            </w:pPr>
            <w:r>
              <w:t>Dr. Franco Araoz</w:t>
            </w:r>
          </w:p>
        </w:tc>
        <w:tc>
          <w:tcPr>
            <w:tcW w:w="0" w:type="auto"/>
          </w:tcPr>
          <w:p w:rsidR="00A6326A" w:rsidRPr="00227557" w:rsidRDefault="00A6326A" w:rsidP="00C75594">
            <w:pPr>
              <w:spacing w:line="240" w:lineRule="auto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A6326A" w:rsidRDefault="00A6326A" w:rsidP="00C75594">
            <w:pPr>
              <w:spacing w:line="240" w:lineRule="auto"/>
              <w:contextualSpacing/>
              <w:jc w:val="both"/>
            </w:pPr>
            <w:r>
              <w:t>09-03-2021</w:t>
            </w:r>
          </w:p>
          <w:p w:rsidR="00A6326A" w:rsidRDefault="00A6326A" w:rsidP="00C75594">
            <w:pPr>
              <w:spacing w:line="240" w:lineRule="auto"/>
              <w:contextualSpacing/>
              <w:jc w:val="both"/>
            </w:pPr>
            <w:r>
              <w:t>10-03-2021</w:t>
            </w:r>
          </w:p>
          <w:p w:rsidR="00A6326A" w:rsidRPr="00227557" w:rsidRDefault="00A6326A" w:rsidP="00C75594">
            <w:pPr>
              <w:spacing w:line="240" w:lineRule="auto"/>
              <w:contextualSpacing/>
              <w:jc w:val="both"/>
            </w:pPr>
          </w:p>
        </w:tc>
        <w:tc>
          <w:tcPr>
            <w:tcW w:w="0" w:type="auto"/>
          </w:tcPr>
          <w:p w:rsidR="00A6326A" w:rsidRDefault="00A6326A" w:rsidP="00C75594">
            <w:pPr>
              <w:spacing w:line="240" w:lineRule="auto"/>
              <w:contextualSpacing/>
              <w:jc w:val="both"/>
            </w:pPr>
            <w:r>
              <w:t>16-03-2021</w:t>
            </w:r>
          </w:p>
          <w:p w:rsidR="00A6326A" w:rsidRPr="00227557" w:rsidRDefault="00A6326A" w:rsidP="00C75594">
            <w:pPr>
              <w:spacing w:line="240" w:lineRule="auto"/>
              <w:contextualSpacing/>
              <w:jc w:val="both"/>
            </w:pPr>
            <w:r>
              <w:t>14:00 Hs.</w:t>
            </w:r>
          </w:p>
        </w:tc>
      </w:tr>
      <w:tr w:rsidR="00A6326A" w:rsidRPr="00E15780" w:rsidTr="00A6326A">
        <w:trPr>
          <w:gridAfter w:val="2"/>
        </w:trPr>
        <w:tc>
          <w:tcPr>
            <w:tcW w:w="0" w:type="auto"/>
          </w:tcPr>
          <w:p w:rsidR="00A6326A" w:rsidRPr="00E15780" w:rsidRDefault="00A6326A" w:rsidP="00C75594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TORNU</w:t>
            </w:r>
          </w:p>
        </w:tc>
        <w:tc>
          <w:tcPr>
            <w:tcW w:w="0" w:type="auto"/>
          </w:tcPr>
          <w:p w:rsidR="00A6326A" w:rsidRPr="00E15780" w:rsidRDefault="00A6326A" w:rsidP="00C75594">
            <w:pPr>
              <w:spacing w:line="240" w:lineRule="auto"/>
              <w:contextualSpacing/>
            </w:pPr>
            <w:r>
              <w:t xml:space="preserve">Dra. Silvia </w:t>
            </w:r>
            <w:proofErr w:type="spellStart"/>
            <w:r>
              <w:t>Chera</w:t>
            </w:r>
            <w:proofErr w:type="spellEnd"/>
          </w:p>
        </w:tc>
        <w:tc>
          <w:tcPr>
            <w:tcW w:w="0" w:type="auto"/>
          </w:tcPr>
          <w:p w:rsidR="00A6326A" w:rsidRPr="00E15780" w:rsidRDefault="00A6326A" w:rsidP="00C75594">
            <w:pPr>
              <w:spacing w:line="240" w:lineRule="auto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A6326A" w:rsidRDefault="00A6326A" w:rsidP="00C75594">
            <w:pPr>
              <w:spacing w:line="240" w:lineRule="auto"/>
              <w:contextualSpacing/>
              <w:jc w:val="both"/>
            </w:pPr>
            <w:r>
              <w:t>09-03-2021</w:t>
            </w:r>
          </w:p>
          <w:p w:rsidR="00A6326A" w:rsidRPr="00E15780" w:rsidRDefault="00A6326A" w:rsidP="00C75594">
            <w:pPr>
              <w:spacing w:line="240" w:lineRule="auto"/>
              <w:contextualSpacing/>
              <w:jc w:val="both"/>
            </w:pPr>
            <w:r>
              <w:t>10-03-2021</w:t>
            </w:r>
          </w:p>
        </w:tc>
        <w:tc>
          <w:tcPr>
            <w:tcW w:w="0" w:type="auto"/>
          </w:tcPr>
          <w:p w:rsidR="00A6326A" w:rsidRDefault="00A6326A" w:rsidP="00C75594">
            <w:pPr>
              <w:spacing w:line="240" w:lineRule="auto"/>
              <w:contextualSpacing/>
            </w:pPr>
            <w:r>
              <w:t>17-03-2021</w:t>
            </w:r>
          </w:p>
          <w:p w:rsidR="00A6326A" w:rsidRPr="00E15780" w:rsidRDefault="00A6326A" w:rsidP="00C75594">
            <w:pPr>
              <w:spacing w:line="240" w:lineRule="auto"/>
              <w:contextualSpacing/>
            </w:pPr>
            <w:r>
              <w:t>13:00 Hs.</w:t>
            </w:r>
          </w:p>
        </w:tc>
      </w:tr>
      <w:tr w:rsidR="00A6326A" w:rsidRPr="00E15780" w:rsidTr="00A6326A">
        <w:trPr>
          <w:gridAfter w:val="2"/>
        </w:trPr>
        <w:tc>
          <w:tcPr>
            <w:tcW w:w="0" w:type="auto"/>
          </w:tcPr>
          <w:p w:rsidR="00A6326A" w:rsidRPr="00E15780" w:rsidRDefault="00A6326A" w:rsidP="00C75594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TIGRE </w:t>
            </w:r>
          </w:p>
        </w:tc>
        <w:tc>
          <w:tcPr>
            <w:tcW w:w="0" w:type="auto"/>
          </w:tcPr>
          <w:p w:rsidR="00A6326A" w:rsidRPr="00E15780" w:rsidRDefault="00A6326A" w:rsidP="00C75594">
            <w:pPr>
              <w:spacing w:line="240" w:lineRule="auto"/>
              <w:contextualSpacing/>
            </w:pPr>
            <w:r>
              <w:t xml:space="preserve">Dr. Javier </w:t>
            </w:r>
            <w:proofErr w:type="spellStart"/>
            <w:r>
              <w:t>Rodriguez</w:t>
            </w:r>
            <w:proofErr w:type="spellEnd"/>
          </w:p>
        </w:tc>
        <w:tc>
          <w:tcPr>
            <w:tcW w:w="0" w:type="auto"/>
          </w:tcPr>
          <w:p w:rsidR="00A6326A" w:rsidRPr="00E15780" w:rsidRDefault="00A6326A" w:rsidP="00C75594">
            <w:pPr>
              <w:spacing w:line="240" w:lineRule="auto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A6326A" w:rsidRDefault="00A6326A" w:rsidP="00C75594">
            <w:pPr>
              <w:spacing w:line="240" w:lineRule="auto"/>
              <w:contextualSpacing/>
              <w:jc w:val="both"/>
            </w:pPr>
            <w:r>
              <w:t>09-03-2021</w:t>
            </w:r>
          </w:p>
          <w:p w:rsidR="00A6326A" w:rsidRPr="00E15780" w:rsidRDefault="00A6326A" w:rsidP="00C75594">
            <w:pPr>
              <w:spacing w:line="240" w:lineRule="auto"/>
              <w:contextualSpacing/>
              <w:jc w:val="both"/>
            </w:pPr>
            <w:r>
              <w:t>10-03-2021</w:t>
            </w:r>
          </w:p>
        </w:tc>
        <w:tc>
          <w:tcPr>
            <w:tcW w:w="0" w:type="auto"/>
          </w:tcPr>
          <w:p w:rsidR="00A6326A" w:rsidRDefault="00A6326A" w:rsidP="00C75594">
            <w:pPr>
              <w:spacing w:line="240" w:lineRule="auto"/>
              <w:contextualSpacing/>
            </w:pPr>
            <w:r>
              <w:t>17-03-2021</w:t>
            </w:r>
          </w:p>
          <w:p w:rsidR="00A6326A" w:rsidRPr="00E15780" w:rsidRDefault="00A6326A" w:rsidP="00C75594">
            <w:pPr>
              <w:spacing w:line="240" w:lineRule="auto"/>
              <w:contextualSpacing/>
            </w:pPr>
            <w:r>
              <w:t>13:00 Hs.</w:t>
            </w:r>
          </w:p>
        </w:tc>
      </w:tr>
    </w:tbl>
    <w:p w:rsidR="00736F45" w:rsidRDefault="00736F45" w:rsidP="00DB7B8A">
      <w:pPr>
        <w:spacing w:line="360" w:lineRule="auto"/>
        <w:contextualSpacing/>
        <w:jc w:val="both"/>
        <w:rPr>
          <w:sz w:val="24"/>
          <w:szCs w:val="24"/>
          <w:lang w:val="es-MX"/>
        </w:rPr>
      </w:pPr>
    </w:p>
    <w:p w:rsidR="00BA6F7D" w:rsidRPr="008F70BC" w:rsidRDefault="00BA6F7D" w:rsidP="008F70BC"/>
    <w:sectPr w:rsidR="00BA6F7D" w:rsidRPr="008F70BC" w:rsidSect="001B3218">
      <w:headerReference w:type="default" r:id="rId9"/>
      <w:footerReference w:type="default" r:id="rId10"/>
      <w:pgSz w:w="12240" w:h="15840" w:code="1"/>
      <w:pgMar w:top="1383" w:right="1701" w:bottom="1418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C9" w:rsidRDefault="00EC14C9">
      <w:r>
        <w:separator/>
      </w:r>
    </w:p>
  </w:endnote>
  <w:endnote w:type="continuationSeparator" w:id="0">
    <w:p w:rsidR="00EC14C9" w:rsidRDefault="00EC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F19" w:rsidRDefault="00F81F19">
    <w:pPr>
      <w:pStyle w:val="Piedepgina"/>
      <w:spacing w:line="288" w:lineRule="auto"/>
      <w:jc w:val="center"/>
      <w:rPr>
        <w:rFonts w:ascii="Arial Narrow" w:hAnsi="Arial Narrow"/>
        <w:b/>
        <w:sz w:val="16"/>
      </w:rPr>
    </w:pPr>
  </w:p>
  <w:p w:rsidR="00F81F19" w:rsidRDefault="00F81F19">
    <w:pPr>
      <w:pStyle w:val="Piedepgina"/>
      <w:spacing w:line="288" w:lineRule="auto"/>
      <w:jc w:val="center"/>
      <w:rPr>
        <w:rFonts w:ascii="Arial Narrow" w:hAnsi="Arial Narrow"/>
        <w:b/>
        <w:sz w:val="16"/>
      </w:rPr>
    </w:pPr>
  </w:p>
  <w:p w:rsidR="00F81F19" w:rsidRDefault="00F81F19">
    <w:pPr>
      <w:pStyle w:val="Piedepgina"/>
      <w:spacing w:line="288" w:lineRule="auto"/>
      <w:jc w:val="center"/>
      <w:rPr>
        <w:rFonts w:ascii="Arial Narrow" w:hAnsi="Arial Narrow"/>
        <w:b/>
        <w:sz w:val="20"/>
      </w:rPr>
    </w:pPr>
    <w:r>
      <w:rPr>
        <w:rFonts w:ascii="Arial Narrow" w:hAnsi="Arial Narrow"/>
        <w:sz w:val="20"/>
      </w:rPr>
      <w:t>Correspondencia a:</w:t>
    </w:r>
    <w:r>
      <w:rPr>
        <w:rFonts w:ascii="Arial Narrow" w:hAnsi="Arial Narrow"/>
        <w:b/>
        <w:sz w:val="20"/>
      </w:rPr>
      <w:t xml:space="preserve"> Paraguay 2155, (1121) Cap. Fed. / M. T. de Alvear 2202, 3° piso, Cap. Fed.</w:t>
    </w:r>
  </w:p>
  <w:p w:rsidR="00F81F19" w:rsidRDefault="00F81F19">
    <w:pPr>
      <w:pStyle w:val="Piedepgina"/>
      <w:spacing w:line="288" w:lineRule="auto"/>
      <w:jc w:val="center"/>
      <w:rPr>
        <w:rFonts w:ascii="Arial Narrow" w:hAnsi="Arial Narrow"/>
        <w:b/>
        <w:sz w:val="20"/>
      </w:rPr>
    </w:pPr>
    <w:r>
      <w:rPr>
        <w:rFonts w:ascii="Arial Narrow" w:hAnsi="Arial Narrow"/>
        <w:sz w:val="20"/>
      </w:rPr>
      <w:t>Tel:</w:t>
    </w:r>
    <w:r>
      <w:rPr>
        <w:rFonts w:ascii="Arial Narrow" w:hAnsi="Arial Narrow"/>
        <w:b/>
        <w:sz w:val="20"/>
      </w:rPr>
      <w:t xml:space="preserve"> 4508-3710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C9" w:rsidRDefault="00EC14C9">
      <w:r>
        <w:separator/>
      </w:r>
    </w:p>
  </w:footnote>
  <w:footnote w:type="continuationSeparator" w:id="0">
    <w:p w:rsidR="00EC14C9" w:rsidRDefault="00EC1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6073"/>
    </w:tblGrid>
    <w:tr w:rsidR="00F81F19">
      <w:trPr>
        <w:trHeight w:val="2557"/>
      </w:trPr>
      <w:tc>
        <w:tcPr>
          <w:tcW w:w="2905" w:type="dxa"/>
          <w:vAlign w:val="center"/>
        </w:tcPr>
        <w:p w:rsidR="00F81F19" w:rsidRDefault="00392C4E">
          <w:pPr>
            <w:pStyle w:val="Encabezado"/>
            <w:jc w:val="center"/>
            <w:rPr>
              <w:rFonts w:ascii="Tahoma" w:hAnsi="Tahoma"/>
              <w:sz w:val="28"/>
            </w:rPr>
          </w:pPr>
          <w:r>
            <w:rPr>
              <w:rFonts w:ascii="Tahoma" w:hAnsi="Tahoma"/>
              <w:noProof/>
              <w:sz w:val="28"/>
              <w:lang w:val="es-AR" w:eastAsia="es-AR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108585</wp:posOffset>
                    </wp:positionH>
                    <wp:positionV relativeFrom="paragraph">
                      <wp:posOffset>95885</wp:posOffset>
                    </wp:positionV>
                    <wp:extent cx="1463040" cy="1357630"/>
                    <wp:effectExtent l="3810" t="635" r="0" b="3810"/>
                    <wp:wrapSquare wrapText="bothSides"/>
                    <wp:docPr id="1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63040" cy="1357630"/>
                              <a:chOff x="2004" y="1296"/>
                              <a:chExt cx="2619" cy="243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8" descr="Logo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62" y="1680"/>
                                <a:ext cx="1104" cy="9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9" descr="LogoFaculta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04" y="1296"/>
                                <a:ext cx="2619" cy="243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D751FE5" id="Group 7" o:spid="_x0000_s1026" style="position:absolute;margin-left:8.55pt;margin-top:7.55pt;width:115.2pt;height:106.9pt;z-index:251657728" coordorigin="2004,1296" coordsize="2619,2430" o:gfxdata="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" o:allowincell="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s1027" type="#_x0000_t75" alt="Logo2" style="position:absolute;left:2762;top:1680;width:1104;height: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">
                      <v:imagedata r:id="rId3" o:title="Logo2"/>
                    </v:shape>
                    <v:shape id="Picture 9" o:spid="_x0000_s1028" type="#_x0000_t75" alt="LogoFacultad" style="position:absolute;left:2004;top:1296;width:2619;height:2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">
                      <v:imagedata r:id="rId4" o:title="LogoFacultad"/>
                    </v:shape>
                    <w10:wrap type="square"/>
                  </v:group>
                </w:pict>
              </mc:Fallback>
            </mc:AlternateContent>
          </w:r>
        </w:p>
      </w:tc>
      <w:tc>
        <w:tcPr>
          <w:tcW w:w="6073" w:type="dxa"/>
          <w:vAlign w:val="center"/>
        </w:tcPr>
        <w:p w:rsidR="00F81F19" w:rsidRDefault="00F81F19">
          <w:pPr>
            <w:pStyle w:val="Encabezado"/>
            <w:jc w:val="center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Departamento de Medicina Familiar</w:t>
          </w:r>
        </w:p>
        <w:p w:rsidR="00F81F19" w:rsidRDefault="00F81F19" w:rsidP="00CE14AA">
          <w:pPr>
            <w:pStyle w:val="Encabezado"/>
            <w:jc w:val="center"/>
            <w:rPr>
              <w:rFonts w:ascii="Tahoma" w:hAnsi="Tahoma"/>
              <w:sz w:val="28"/>
            </w:rPr>
          </w:pPr>
          <w:r>
            <w:rPr>
              <w:rFonts w:ascii="Tahoma" w:hAnsi="Tahoma"/>
              <w:sz w:val="28"/>
            </w:rPr>
            <w:t xml:space="preserve">Director: Prof. </w:t>
          </w:r>
          <w:proofErr w:type="spellStart"/>
          <w:r w:rsidR="00613A45">
            <w:rPr>
              <w:rFonts w:ascii="Tahoma" w:hAnsi="Tahoma"/>
              <w:sz w:val="28"/>
            </w:rPr>
            <w:t>Adj</w:t>
          </w:r>
          <w:proofErr w:type="spellEnd"/>
          <w:r w:rsidR="00613A45">
            <w:rPr>
              <w:rFonts w:ascii="Tahoma" w:hAnsi="Tahoma"/>
              <w:sz w:val="28"/>
            </w:rPr>
            <w:t xml:space="preserve">. Dr. Gabriel </w:t>
          </w:r>
          <w:proofErr w:type="spellStart"/>
          <w:r w:rsidR="00613A45">
            <w:rPr>
              <w:rFonts w:ascii="Tahoma" w:hAnsi="Tahoma"/>
              <w:sz w:val="28"/>
            </w:rPr>
            <w:t>Battistella</w:t>
          </w:r>
          <w:proofErr w:type="spellEnd"/>
        </w:p>
      </w:tc>
    </w:tr>
  </w:tbl>
  <w:p w:rsidR="00F81F19" w:rsidRDefault="00F81F19">
    <w:pPr>
      <w:pStyle w:val="Encabezado"/>
    </w:pPr>
  </w:p>
  <w:p w:rsidR="00F81F19" w:rsidRDefault="00F81F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7C61"/>
    <w:multiLevelType w:val="hybridMultilevel"/>
    <w:tmpl w:val="2E24733C"/>
    <w:lvl w:ilvl="0" w:tplc="6E6CB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56CD3"/>
    <w:multiLevelType w:val="hybridMultilevel"/>
    <w:tmpl w:val="FAB0DF18"/>
    <w:lvl w:ilvl="0" w:tplc="D180C4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AE71A6"/>
    <w:multiLevelType w:val="hybridMultilevel"/>
    <w:tmpl w:val="68C859B6"/>
    <w:lvl w:ilvl="0" w:tplc="24042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00D2C"/>
    <w:multiLevelType w:val="hybridMultilevel"/>
    <w:tmpl w:val="2A1CF590"/>
    <w:lvl w:ilvl="0" w:tplc="FD761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542F3"/>
    <w:multiLevelType w:val="hybridMultilevel"/>
    <w:tmpl w:val="7AD845EC"/>
    <w:lvl w:ilvl="0" w:tplc="B8E25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02CE4"/>
    <w:multiLevelType w:val="hybridMultilevel"/>
    <w:tmpl w:val="53507B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AA"/>
    <w:rsid w:val="00005CAD"/>
    <w:rsid w:val="00010C9F"/>
    <w:rsid w:val="00020016"/>
    <w:rsid w:val="0002029B"/>
    <w:rsid w:val="00031880"/>
    <w:rsid w:val="00040F46"/>
    <w:rsid w:val="00045F6D"/>
    <w:rsid w:val="00052650"/>
    <w:rsid w:val="000561BE"/>
    <w:rsid w:val="0006234A"/>
    <w:rsid w:val="000A6179"/>
    <w:rsid w:val="000B76AA"/>
    <w:rsid w:val="000B7B77"/>
    <w:rsid w:val="000B7EA2"/>
    <w:rsid w:val="000C5AEB"/>
    <w:rsid w:val="000F25BA"/>
    <w:rsid w:val="00107382"/>
    <w:rsid w:val="00124450"/>
    <w:rsid w:val="00125437"/>
    <w:rsid w:val="00132D1F"/>
    <w:rsid w:val="001435CD"/>
    <w:rsid w:val="0016041B"/>
    <w:rsid w:val="001744AA"/>
    <w:rsid w:val="001906B4"/>
    <w:rsid w:val="00194BEA"/>
    <w:rsid w:val="001B3218"/>
    <w:rsid w:val="001B3F31"/>
    <w:rsid w:val="001B4ACA"/>
    <w:rsid w:val="001C100A"/>
    <w:rsid w:val="001C4A99"/>
    <w:rsid w:val="001C5372"/>
    <w:rsid w:val="001C5D82"/>
    <w:rsid w:val="001C6750"/>
    <w:rsid w:val="001D1562"/>
    <w:rsid w:val="001D24CB"/>
    <w:rsid w:val="001E0DE0"/>
    <w:rsid w:val="001E32C5"/>
    <w:rsid w:val="001E39AE"/>
    <w:rsid w:val="001F612C"/>
    <w:rsid w:val="00204AE2"/>
    <w:rsid w:val="002055B2"/>
    <w:rsid w:val="002202D9"/>
    <w:rsid w:val="00221C10"/>
    <w:rsid w:val="00223FBD"/>
    <w:rsid w:val="00227557"/>
    <w:rsid w:val="0023218A"/>
    <w:rsid w:val="00233D37"/>
    <w:rsid w:val="00236C92"/>
    <w:rsid w:val="002404B2"/>
    <w:rsid w:val="002472D8"/>
    <w:rsid w:val="002829A4"/>
    <w:rsid w:val="00293D93"/>
    <w:rsid w:val="002B10E2"/>
    <w:rsid w:val="002B184B"/>
    <w:rsid w:val="002B3091"/>
    <w:rsid w:val="002B405B"/>
    <w:rsid w:val="002B46EA"/>
    <w:rsid w:val="002C4F20"/>
    <w:rsid w:val="002D2940"/>
    <w:rsid w:val="0030290B"/>
    <w:rsid w:val="003210E0"/>
    <w:rsid w:val="00350D68"/>
    <w:rsid w:val="00351DA6"/>
    <w:rsid w:val="003562C7"/>
    <w:rsid w:val="00360609"/>
    <w:rsid w:val="00366F68"/>
    <w:rsid w:val="003834B5"/>
    <w:rsid w:val="003864FC"/>
    <w:rsid w:val="00390FEC"/>
    <w:rsid w:val="00392C4E"/>
    <w:rsid w:val="00397018"/>
    <w:rsid w:val="003A4532"/>
    <w:rsid w:val="003B10CF"/>
    <w:rsid w:val="003B657E"/>
    <w:rsid w:val="003C3BEA"/>
    <w:rsid w:val="003C4A83"/>
    <w:rsid w:val="003D0B0B"/>
    <w:rsid w:val="003D0BFD"/>
    <w:rsid w:val="003D3CC1"/>
    <w:rsid w:val="003E1A7F"/>
    <w:rsid w:val="003F24F6"/>
    <w:rsid w:val="00401603"/>
    <w:rsid w:val="004019A1"/>
    <w:rsid w:val="004029FE"/>
    <w:rsid w:val="0041424D"/>
    <w:rsid w:val="00415545"/>
    <w:rsid w:val="00417A43"/>
    <w:rsid w:val="00417A6E"/>
    <w:rsid w:val="004309DB"/>
    <w:rsid w:val="004322AA"/>
    <w:rsid w:val="00432ED5"/>
    <w:rsid w:val="00435AA7"/>
    <w:rsid w:val="004431FF"/>
    <w:rsid w:val="004441BF"/>
    <w:rsid w:val="004645E2"/>
    <w:rsid w:val="0047584E"/>
    <w:rsid w:val="00482DDC"/>
    <w:rsid w:val="00486F4D"/>
    <w:rsid w:val="004946C1"/>
    <w:rsid w:val="004A01E8"/>
    <w:rsid w:val="004B699D"/>
    <w:rsid w:val="004B7F6C"/>
    <w:rsid w:val="004C0D6F"/>
    <w:rsid w:val="004D15B7"/>
    <w:rsid w:val="004D180E"/>
    <w:rsid w:val="004D1F65"/>
    <w:rsid w:val="004E0D8F"/>
    <w:rsid w:val="00520505"/>
    <w:rsid w:val="00533F2B"/>
    <w:rsid w:val="00553C52"/>
    <w:rsid w:val="00556FDE"/>
    <w:rsid w:val="005627F7"/>
    <w:rsid w:val="005660C2"/>
    <w:rsid w:val="00570608"/>
    <w:rsid w:val="0058705A"/>
    <w:rsid w:val="00592944"/>
    <w:rsid w:val="00593E07"/>
    <w:rsid w:val="00597697"/>
    <w:rsid w:val="005A3CB8"/>
    <w:rsid w:val="005C6496"/>
    <w:rsid w:val="00600B3F"/>
    <w:rsid w:val="00600EE7"/>
    <w:rsid w:val="0061006F"/>
    <w:rsid w:val="00613A45"/>
    <w:rsid w:val="00630EBF"/>
    <w:rsid w:val="00635C25"/>
    <w:rsid w:val="006415D2"/>
    <w:rsid w:val="006450E7"/>
    <w:rsid w:val="00647604"/>
    <w:rsid w:val="00660E09"/>
    <w:rsid w:val="006652B6"/>
    <w:rsid w:val="006808F1"/>
    <w:rsid w:val="00694966"/>
    <w:rsid w:val="00695897"/>
    <w:rsid w:val="006E06C0"/>
    <w:rsid w:val="006E7830"/>
    <w:rsid w:val="006F0149"/>
    <w:rsid w:val="00702294"/>
    <w:rsid w:val="00707C28"/>
    <w:rsid w:val="00726798"/>
    <w:rsid w:val="00732C77"/>
    <w:rsid w:val="00733F4F"/>
    <w:rsid w:val="00736F45"/>
    <w:rsid w:val="00746A5D"/>
    <w:rsid w:val="00771331"/>
    <w:rsid w:val="007A257F"/>
    <w:rsid w:val="007B0744"/>
    <w:rsid w:val="007B383E"/>
    <w:rsid w:val="007B4EB0"/>
    <w:rsid w:val="007B5643"/>
    <w:rsid w:val="007B6007"/>
    <w:rsid w:val="007C617E"/>
    <w:rsid w:val="007D171D"/>
    <w:rsid w:val="007E4711"/>
    <w:rsid w:val="007E5D66"/>
    <w:rsid w:val="007F6DB0"/>
    <w:rsid w:val="007F74DE"/>
    <w:rsid w:val="008047EC"/>
    <w:rsid w:val="00806C4D"/>
    <w:rsid w:val="00823E2E"/>
    <w:rsid w:val="00824B0A"/>
    <w:rsid w:val="008302C9"/>
    <w:rsid w:val="00830D66"/>
    <w:rsid w:val="008367AF"/>
    <w:rsid w:val="00854A00"/>
    <w:rsid w:val="008626E4"/>
    <w:rsid w:val="00883FDC"/>
    <w:rsid w:val="00884827"/>
    <w:rsid w:val="00885C60"/>
    <w:rsid w:val="0089246F"/>
    <w:rsid w:val="00893B84"/>
    <w:rsid w:val="008972E2"/>
    <w:rsid w:val="008A01EA"/>
    <w:rsid w:val="008A1847"/>
    <w:rsid w:val="008A6110"/>
    <w:rsid w:val="008B3433"/>
    <w:rsid w:val="008B3C95"/>
    <w:rsid w:val="008C2355"/>
    <w:rsid w:val="008C3B31"/>
    <w:rsid w:val="008C4C75"/>
    <w:rsid w:val="008C6215"/>
    <w:rsid w:val="008E496B"/>
    <w:rsid w:val="008E4AB0"/>
    <w:rsid w:val="008F39EE"/>
    <w:rsid w:val="008F4E53"/>
    <w:rsid w:val="008F66FF"/>
    <w:rsid w:val="008F70BC"/>
    <w:rsid w:val="0091752B"/>
    <w:rsid w:val="00942CDE"/>
    <w:rsid w:val="009458BB"/>
    <w:rsid w:val="00966380"/>
    <w:rsid w:val="009929DE"/>
    <w:rsid w:val="009B576F"/>
    <w:rsid w:val="009C088B"/>
    <w:rsid w:val="009C64CE"/>
    <w:rsid w:val="009D46F8"/>
    <w:rsid w:val="009E4E31"/>
    <w:rsid w:val="009F0715"/>
    <w:rsid w:val="009F2128"/>
    <w:rsid w:val="00A123A3"/>
    <w:rsid w:val="00A1427C"/>
    <w:rsid w:val="00A142D2"/>
    <w:rsid w:val="00A2079B"/>
    <w:rsid w:val="00A211FD"/>
    <w:rsid w:val="00A23805"/>
    <w:rsid w:val="00A261B5"/>
    <w:rsid w:val="00A424B2"/>
    <w:rsid w:val="00A4599E"/>
    <w:rsid w:val="00A5233E"/>
    <w:rsid w:val="00A6326A"/>
    <w:rsid w:val="00A64C7B"/>
    <w:rsid w:val="00A81765"/>
    <w:rsid w:val="00A87E34"/>
    <w:rsid w:val="00A94F8B"/>
    <w:rsid w:val="00AA4DDF"/>
    <w:rsid w:val="00AA6040"/>
    <w:rsid w:val="00AB6AAA"/>
    <w:rsid w:val="00AC3CC2"/>
    <w:rsid w:val="00AC416C"/>
    <w:rsid w:val="00AE2D6A"/>
    <w:rsid w:val="00AE7B9C"/>
    <w:rsid w:val="00B179A1"/>
    <w:rsid w:val="00B229D5"/>
    <w:rsid w:val="00B243C6"/>
    <w:rsid w:val="00B261C3"/>
    <w:rsid w:val="00B41262"/>
    <w:rsid w:val="00B50DF7"/>
    <w:rsid w:val="00B56494"/>
    <w:rsid w:val="00B64E70"/>
    <w:rsid w:val="00B72575"/>
    <w:rsid w:val="00B806FE"/>
    <w:rsid w:val="00B809F3"/>
    <w:rsid w:val="00B811EB"/>
    <w:rsid w:val="00B8549D"/>
    <w:rsid w:val="00B91025"/>
    <w:rsid w:val="00B929E0"/>
    <w:rsid w:val="00BA2BAD"/>
    <w:rsid w:val="00BA6F7D"/>
    <w:rsid w:val="00BB6096"/>
    <w:rsid w:val="00BC59A7"/>
    <w:rsid w:val="00BD22A0"/>
    <w:rsid w:val="00BD235F"/>
    <w:rsid w:val="00BF03F2"/>
    <w:rsid w:val="00C03540"/>
    <w:rsid w:val="00C2045E"/>
    <w:rsid w:val="00C23849"/>
    <w:rsid w:val="00C25273"/>
    <w:rsid w:val="00C342F8"/>
    <w:rsid w:val="00C37FA0"/>
    <w:rsid w:val="00C42C0C"/>
    <w:rsid w:val="00C85696"/>
    <w:rsid w:val="00CA1A7B"/>
    <w:rsid w:val="00CC19D3"/>
    <w:rsid w:val="00CD2515"/>
    <w:rsid w:val="00CD5902"/>
    <w:rsid w:val="00CE14AA"/>
    <w:rsid w:val="00CE22D8"/>
    <w:rsid w:val="00CF06B8"/>
    <w:rsid w:val="00CF57C8"/>
    <w:rsid w:val="00CF57DE"/>
    <w:rsid w:val="00D1015E"/>
    <w:rsid w:val="00D12F2A"/>
    <w:rsid w:val="00D15589"/>
    <w:rsid w:val="00D20C56"/>
    <w:rsid w:val="00D25B29"/>
    <w:rsid w:val="00D2632A"/>
    <w:rsid w:val="00D31589"/>
    <w:rsid w:val="00D35F08"/>
    <w:rsid w:val="00D37CE5"/>
    <w:rsid w:val="00D47680"/>
    <w:rsid w:val="00D61DF8"/>
    <w:rsid w:val="00D62840"/>
    <w:rsid w:val="00D6698A"/>
    <w:rsid w:val="00D733A2"/>
    <w:rsid w:val="00D75BD4"/>
    <w:rsid w:val="00DA6AC0"/>
    <w:rsid w:val="00DB167E"/>
    <w:rsid w:val="00DB4191"/>
    <w:rsid w:val="00DB7B8A"/>
    <w:rsid w:val="00DC05F5"/>
    <w:rsid w:val="00DC1B4C"/>
    <w:rsid w:val="00DD5451"/>
    <w:rsid w:val="00DE6C91"/>
    <w:rsid w:val="00DF17FC"/>
    <w:rsid w:val="00DF78AF"/>
    <w:rsid w:val="00E025D9"/>
    <w:rsid w:val="00E145F7"/>
    <w:rsid w:val="00E15053"/>
    <w:rsid w:val="00E15780"/>
    <w:rsid w:val="00E309F9"/>
    <w:rsid w:val="00E37902"/>
    <w:rsid w:val="00E41E00"/>
    <w:rsid w:val="00E43815"/>
    <w:rsid w:val="00E459E2"/>
    <w:rsid w:val="00E75BE0"/>
    <w:rsid w:val="00E8253D"/>
    <w:rsid w:val="00E84517"/>
    <w:rsid w:val="00E87717"/>
    <w:rsid w:val="00E87798"/>
    <w:rsid w:val="00EA2266"/>
    <w:rsid w:val="00EB0C7C"/>
    <w:rsid w:val="00EB3258"/>
    <w:rsid w:val="00EB740C"/>
    <w:rsid w:val="00EC14C9"/>
    <w:rsid w:val="00EC188C"/>
    <w:rsid w:val="00ED4A12"/>
    <w:rsid w:val="00ED4D54"/>
    <w:rsid w:val="00ED4DBD"/>
    <w:rsid w:val="00ED5178"/>
    <w:rsid w:val="00ED62A4"/>
    <w:rsid w:val="00ED7DF3"/>
    <w:rsid w:val="00EE3403"/>
    <w:rsid w:val="00EE3FF0"/>
    <w:rsid w:val="00EE7510"/>
    <w:rsid w:val="00EE7A5D"/>
    <w:rsid w:val="00EF0951"/>
    <w:rsid w:val="00F028B1"/>
    <w:rsid w:val="00F05215"/>
    <w:rsid w:val="00F054D5"/>
    <w:rsid w:val="00F0691D"/>
    <w:rsid w:val="00F10CC5"/>
    <w:rsid w:val="00F13824"/>
    <w:rsid w:val="00F165C9"/>
    <w:rsid w:val="00F22B0E"/>
    <w:rsid w:val="00F244E5"/>
    <w:rsid w:val="00F33207"/>
    <w:rsid w:val="00F33BB9"/>
    <w:rsid w:val="00F3462B"/>
    <w:rsid w:val="00F34E39"/>
    <w:rsid w:val="00F4182B"/>
    <w:rsid w:val="00F418EB"/>
    <w:rsid w:val="00F420ED"/>
    <w:rsid w:val="00F44D18"/>
    <w:rsid w:val="00F45738"/>
    <w:rsid w:val="00F51210"/>
    <w:rsid w:val="00F777CF"/>
    <w:rsid w:val="00F81F19"/>
    <w:rsid w:val="00F92DC8"/>
    <w:rsid w:val="00F96D12"/>
    <w:rsid w:val="00FA3C2E"/>
    <w:rsid w:val="00FB3434"/>
    <w:rsid w:val="00FB54E9"/>
    <w:rsid w:val="00FC767A"/>
    <w:rsid w:val="00FD6C2B"/>
    <w:rsid w:val="00FE1C30"/>
    <w:rsid w:val="00FE2CF2"/>
    <w:rsid w:val="00FE5293"/>
    <w:rsid w:val="00FF0CDF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5A876"/>
  <w15:docId w15:val="{C493EF3D-678C-441A-92F0-5748E144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40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435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Piedepgina">
    <w:name w:val="footer"/>
    <w:basedOn w:val="Normal"/>
    <w:rsid w:val="001435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/>
    </w:rPr>
  </w:style>
  <w:style w:type="table" w:styleId="Tablaconcuadrcula">
    <w:name w:val="Table Grid"/>
    <w:basedOn w:val="Tablanormal"/>
    <w:uiPriority w:val="39"/>
    <w:rsid w:val="00EE34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3BB9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DB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B7B8A"/>
    <w:rPr>
      <w:rFonts w:ascii="Tahoma" w:eastAsiaTheme="minorHAnsi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nhideWhenUsed/>
    <w:rsid w:val="00B41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medicinafamili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wmf"/><Relationship Id="rId1" Type="http://schemas.openxmlformats.org/officeDocument/2006/relationships/image" Target="media/image1.gi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fam\Downloads\Logo%20Departa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BE608-5BDD-4DE1-95C2-1AFF6A2F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Departamento</Template>
  <TotalTime>0</TotalTime>
  <Pages>3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Medicina Familiar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medfam</dc:creator>
  <cp:lastModifiedBy>Vanesa Ana</cp:lastModifiedBy>
  <cp:revision>3</cp:revision>
  <cp:lastPrinted>2019-12-20T12:59:00Z</cp:lastPrinted>
  <dcterms:created xsi:type="dcterms:W3CDTF">2021-03-07T16:25:00Z</dcterms:created>
  <dcterms:modified xsi:type="dcterms:W3CDTF">2021-03-10T20:06:00Z</dcterms:modified>
</cp:coreProperties>
</file>