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3A" w:rsidRDefault="00ED5623" w:rsidP="00ED5623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Metodología de examen oral </w:t>
      </w:r>
      <w:r w:rsidR="0004113A">
        <w:rPr>
          <w:sz w:val="24"/>
          <w:szCs w:val="24"/>
        </w:rPr>
        <w:t>presencial.</w:t>
      </w:r>
    </w:p>
    <w:p w:rsidR="00B27396" w:rsidRDefault="00ED5623" w:rsidP="00B27396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inscripción se realizará </w:t>
      </w:r>
      <w:r w:rsidR="00DC0DAE">
        <w:rPr>
          <w:sz w:val="24"/>
          <w:szCs w:val="24"/>
        </w:rPr>
        <w:t>ONLINE deben inscribirse a través de la página de facultad, cada alumno debe realizar la inscripción en la Unidad donde la regularizo en las fechas correspondientes.</w:t>
      </w:r>
      <w:bookmarkStart w:id="0" w:name="_GoBack"/>
      <w:bookmarkEnd w:id="0"/>
      <w:r w:rsidR="006D5D0D">
        <w:rPr>
          <w:sz w:val="24"/>
          <w:szCs w:val="24"/>
        </w:rPr>
        <w:t xml:space="preserve"> </w:t>
      </w: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1985"/>
        <w:gridCol w:w="1417"/>
        <w:gridCol w:w="1985"/>
      </w:tblGrid>
      <w:tr w:rsidR="002A2A7E" w:rsidRPr="00E15780" w:rsidTr="00E779C9">
        <w:trPr>
          <w:trHeight w:val="568"/>
        </w:trPr>
        <w:tc>
          <w:tcPr>
            <w:tcW w:w="1413" w:type="dxa"/>
          </w:tcPr>
          <w:p w:rsidR="002A2A7E" w:rsidRPr="00E779C9" w:rsidRDefault="002A2A7E" w:rsidP="00E779C9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E779C9">
              <w:rPr>
                <w:b/>
                <w:sz w:val="20"/>
                <w:szCs w:val="20"/>
              </w:rPr>
              <w:t>Unidad Académica</w:t>
            </w:r>
          </w:p>
        </w:tc>
        <w:tc>
          <w:tcPr>
            <w:tcW w:w="1701" w:type="dxa"/>
          </w:tcPr>
          <w:p w:rsidR="002A2A7E" w:rsidRPr="00E779C9" w:rsidRDefault="002A2A7E" w:rsidP="00E779C9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E779C9">
              <w:rPr>
                <w:b/>
                <w:sz w:val="20"/>
                <w:szCs w:val="20"/>
              </w:rPr>
              <w:t>Encargado de Enseñanza</w:t>
            </w:r>
          </w:p>
        </w:tc>
        <w:tc>
          <w:tcPr>
            <w:tcW w:w="1417" w:type="dxa"/>
          </w:tcPr>
          <w:p w:rsidR="002A2A7E" w:rsidRPr="00E779C9" w:rsidRDefault="002A2A7E" w:rsidP="00E779C9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E779C9">
              <w:rPr>
                <w:b/>
                <w:sz w:val="20"/>
                <w:szCs w:val="20"/>
              </w:rPr>
              <w:t>Fecha de Inscripción</w:t>
            </w:r>
          </w:p>
          <w:p w:rsidR="002A2A7E" w:rsidRPr="00E779C9" w:rsidRDefault="002A2A7E" w:rsidP="00E779C9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A2A7E" w:rsidRPr="00E779C9" w:rsidRDefault="002A2A7E" w:rsidP="00E779C9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E779C9">
              <w:rPr>
                <w:b/>
                <w:sz w:val="20"/>
                <w:szCs w:val="20"/>
              </w:rPr>
              <w:t>Fecha de examen</w:t>
            </w:r>
          </w:p>
          <w:p w:rsidR="00B664EE" w:rsidRPr="00E779C9" w:rsidRDefault="00840EB9" w:rsidP="00E779C9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E779C9">
              <w:rPr>
                <w:b/>
                <w:sz w:val="20"/>
                <w:szCs w:val="20"/>
              </w:rPr>
              <w:t>Tercera</w:t>
            </w:r>
            <w:r w:rsidR="00A17D47" w:rsidRPr="00E779C9">
              <w:rPr>
                <w:b/>
                <w:sz w:val="20"/>
                <w:szCs w:val="20"/>
              </w:rPr>
              <w:t xml:space="preserve"> Cursada</w:t>
            </w:r>
          </w:p>
        </w:tc>
        <w:tc>
          <w:tcPr>
            <w:tcW w:w="1417" w:type="dxa"/>
          </w:tcPr>
          <w:p w:rsidR="002A2A7E" w:rsidRPr="00E779C9" w:rsidRDefault="002A2A7E" w:rsidP="00E779C9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E779C9">
              <w:rPr>
                <w:b/>
                <w:sz w:val="20"/>
                <w:szCs w:val="20"/>
              </w:rPr>
              <w:t>Fecha de Inscripción</w:t>
            </w:r>
          </w:p>
          <w:p w:rsidR="002A2A7E" w:rsidRPr="00E779C9" w:rsidRDefault="002A2A7E" w:rsidP="00E779C9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A2A7E" w:rsidRPr="00E779C9" w:rsidRDefault="002A2A7E" w:rsidP="00E779C9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E779C9">
              <w:rPr>
                <w:b/>
                <w:sz w:val="20"/>
                <w:szCs w:val="20"/>
              </w:rPr>
              <w:t>Fecha de examen</w:t>
            </w:r>
          </w:p>
          <w:p w:rsidR="00B664EE" w:rsidRPr="00E779C9" w:rsidRDefault="00840EB9" w:rsidP="00E779C9">
            <w:pPr>
              <w:spacing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E779C9">
              <w:rPr>
                <w:b/>
                <w:sz w:val="20"/>
                <w:szCs w:val="20"/>
              </w:rPr>
              <w:t>Cuarta</w:t>
            </w:r>
            <w:r w:rsidR="00A17D47" w:rsidRPr="00E779C9">
              <w:rPr>
                <w:b/>
                <w:sz w:val="20"/>
                <w:szCs w:val="20"/>
              </w:rPr>
              <w:t xml:space="preserve"> Cursada</w:t>
            </w:r>
          </w:p>
        </w:tc>
      </w:tr>
      <w:tr w:rsidR="00063B30" w:rsidRPr="00E15780" w:rsidTr="00E779C9">
        <w:tc>
          <w:tcPr>
            <w:tcW w:w="1413" w:type="dxa"/>
            <w:shd w:val="clear" w:color="auto" w:fill="D9D9D9" w:themeFill="background1" w:themeFillShade="D9"/>
          </w:tcPr>
          <w:p w:rsidR="00063B30" w:rsidRPr="00E15780" w:rsidRDefault="00063B30" w:rsidP="00063B30">
            <w:pPr>
              <w:spacing w:line="24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HOSPITAL</w:t>
            </w:r>
          </w:p>
          <w:p w:rsidR="00063B30" w:rsidRPr="00E15780" w:rsidRDefault="00063B30" w:rsidP="00063B30">
            <w:pPr>
              <w:spacing w:line="24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ARGERICH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63B30" w:rsidRPr="00E15780" w:rsidRDefault="00063B30" w:rsidP="00063B30">
            <w:pPr>
              <w:spacing w:line="240" w:lineRule="auto"/>
              <w:contextualSpacing/>
            </w:pPr>
            <w:r w:rsidRPr="00E15780">
              <w:t xml:space="preserve">Dra. Vanesa </w:t>
            </w:r>
            <w:proofErr w:type="spellStart"/>
            <w:r w:rsidRPr="00E15780">
              <w:t>Wuler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063B30" w:rsidRDefault="00DF0939" w:rsidP="00063B30">
            <w:pPr>
              <w:spacing w:line="240" w:lineRule="auto"/>
              <w:contextualSpacing/>
              <w:jc w:val="both"/>
            </w:pPr>
            <w:r>
              <w:t>21-09-2023</w:t>
            </w:r>
          </w:p>
          <w:p w:rsidR="00063B30" w:rsidRPr="00E15780" w:rsidRDefault="00DF0939" w:rsidP="00063B30">
            <w:pPr>
              <w:spacing w:line="240" w:lineRule="auto"/>
              <w:contextualSpacing/>
              <w:jc w:val="both"/>
            </w:pPr>
            <w:r>
              <w:t>22</w:t>
            </w:r>
            <w:r w:rsidR="00063B30">
              <w:t>-09-202</w:t>
            </w:r>
            <w: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63B30" w:rsidRDefault="00DF0939" w:rsidP="00063B30">
            <w:pPr>
              <w:spacing w:line="240" w:lineRule="auto"/>
              <w:contextualSpacing/>
              <w:jc w:val="both"/>
            </w:pPr>
            <w:r>
              <w:t>27-09-2023</w:t>
            </w:r>
          </w:p>
          <w:p w:rsidR="00063B30" w:rsidRPr="00E15780" w:rsidRDefault="005D5F60" w:rsidP="00063B30">
            <w:pPr>
              <w:spacing w:line="240" w:lineRule="auto"/>
              <w:contextualSpacing/>
              <w:jc w:val="both"/>
            </w:pPr>
            <w:r>
              <w:t>14:0</w:t>
            </w:r>
            <w:r w:rsidR="00063B30">
              <w:t>0 Hs.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63B30" w:rsidRDefault="00DF0939" w:rsidP="00063B30">
            <w:pPr>
              <w:spacing w:line="240" w:lineRule="auto"/>
              <w:contextualSpacing/>
              <w:jc w:val="both"/>
            </w:pPr>
            <w:r>
              <w:t>23-11-2023</w:t>
            </w:r>
          </w:p>
          <w:p w:rsidR="00063B30" w:rsidRPr="00E15780" w:rsidRDefault="00DF0939" w:rsidP="00063B30">
            <w:pPr>
              <w:spacing w:line="240" w:lineRule="auto"/>
              <w:contextualSpacing/>
              <w:jc w:val="both"/>
            </w:pPr>
            <w:r>
              <w:t>24</w:t>
            </w:r>
            <w:r w:rsidR="00063B30">
              <w:t>-11-202</w:t>
            </w:r>
            <w: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63B30" w:rsidRDefault="00DF0939" w:rsidP="00063B30">
            <w:pPr>
              <w:spacing w:line="240" w:lineRule="auto"/>
              <w:contextualSpacing/>
              <w:jc w:val="both"/>
            </w:pPr>
            <w:r>
              <w:t>29-11-2023</w:t>
            </w:r>
          </w:p>
          <w:p w:rsidR="00063B30" w:rsidRPr="00E15780" w:rsidRDefault="00063B30" w:rsidP="00063B30">
            <w:pPr>
              <w:spacing w:line="240" w:lineRule="auto"/>
              <w:contextualSpacing/>
              <w:jc w:val="both"/>
            </w:pPr>
            <w:r>
              <w:t>14:00 Hs.</w:t>
            </w:r>
          </w:p>
        </w:tc>
      </w:tr>
      <w:tr w:rsidR="002A2A7E" w:rsidRPr="00E15780" w:rsidTr="00E779C9">
        <w:tc>
          <w:tcPr>
            <w:tcW w:w="1413" w:type="dxa"/>
          </w:tcPr>
          <w:p w:rsidR="002A2A7E" w:rsidRPr="00E15780" w:rsidRDefault="002A2A7E" w:rsidP="00FD2DBB">
            <w:pPr>
              <w:spacing w:line="24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HOUSSAY</w:t>
            </w:r>
          </w:p>
        </w:tc>
        <w:tc>
          <w:tcPr>
            <w:tcW w:w="1701" w:type="dxa"/>
          </w:tcPr>
          <w:p w:rsidR="002A2A7E" w:rsidRPr="00E15780" w:rsidRDefault="002A2A7E" w:rsidP="00C661C0">
            <w:pPr>
              <w:spacing w:line="240" w:lineRule="auto"/>
              <w:contextualSpacing/>
            </w:pPr>
            <w:r w:rsidRPr="00E15780">
              <w:t xml:space="preserve">Dra. </w:t>
            </w:r>
            <w:r w:rsidR="00E463EE">
              <w:t>Mar</w:t>
            </w:r>
            <w:r w:rsidR="00C661C0">
              <w:t xml:space="preserve">tina </w:t>
            </w:r>
            <w:proofErr w:type="spellStart"/>
            <w:r w:rsidR="00C661C0">
              <w:t>Drappa</w:t>
            </w:r>
            <w:proofErr w:type="spellEnd"/>
          </w:p>
        </w:tc>
        <w:tc>
          <w:tcPr>
            <w:tcW w:w="1417" w:type="dxa"/>
          </w:tcPr>
          <w:p w:rsidR="002A2A7E" w:rsidRDefault="00DF0939" w:rsidP="00FD2DBB">
            <w:pPr>
              <w:spacing w:line="240" w:lineRule="auto"/>
              <w:contextualSpacing/>
              <w:jc w:val="both"/>
            </w:pPr>
            <w:r>
              <w:t>19</w:t>
            </w:r>
            <w:r w:rsidR="003306A8">
              <w:t>-09</w:t>
            </w:r>
            <w:r>
              <w:t>-2023</w:t>
            </w:r>
          </w:p>
          <w:p w:rsidR="002E3C17" w:rsidRPr="00E15780" w:rsidRDefault="00DF0939" w:rsidP="00FD2DBB">
            <w:pPr>
              <w:spacing w:line="240" w:lineRule="auto"/>
              <w:contextualSpacing/>
              <w:jc w:val="both"/>
            </w:pPr>
            <w:r>
              <w:t>20</w:t>
            </w:r>
            <w:r w:rsidR="003306A8">
              <w:t>-09</w:t>
            </w:r>
            <w:r w:rsidR="002E3C17">
              <w:t>-202</w:t>
            </w:r>
            <w:r>
              <w:t>3</w:t>
            </w:r>
          </w:p>
        </w:tc>
        <w:tc>
          <w:tcPr>
            <w:tcW w:w="1985" w:type="dxa"/>
          </w:tcPr>
          <w:p w:rsidR="002A2A7E" w:rsidRDefault="00CA13B5" w:rsidP="00FD2DBB">
            <w:pPr>
              <w:spacing w:line="240" w:lineRule="auto"/>
              <w:contextualSpacing/>
              <w:jc w:val="both"/>
            </w:pPr>
            <w:r>
              <w:t>02-10</w:t>
            </w:r>
            <w:r w:rsidR="00DF0939">
              <w:t>-2023</w:t>
            </w:r>
          </w:p>
          <w:p w:rsidR="002E3C17" w:rsidRPr="00E15780" w:rsidRDefault="002E3C17" w:rsidP="00FD2DBB">
            <w:pPr>
              <w:spacing w:line="240" w:lineRule="auto"/>
              <w:contextualSpacing/>
              <w:jc w:val="both"/>
            </w:pPr>
            <w:r>
              <w:t>13:00 Hs.</w:t>
            </w:r>
          </w:p>
        </w:tc>
        <w:tc>
          <w:tcPr>
            <w:tcW w:w="1417" w:type="dxa"/>
          </w:tcPr>
          <w:p w:rsidR="002A2A7E" w:rsidRDefault="00DF0939" w:rsidP="00FD2DBB">
            <w:pPr>
              <w:spacing w:line="240" w:lineRule="auto"/>
              <w:contextualSpacing/>
              <w:jc w:val="both"/>
            </w:pPr>
            <w:r>
              <w:t>21</w:t>
            </w:r>
            <w:r w:rsidR="003306A8">
              <w:t>-11</w:t>
            </w:r>
            <w:r>
              <w:t>-2023</w:t>
            </w:r>
          </w:p>
          <w:p w:rsidR="002E3C17" w:rsidRPr="00E15780" w:rsidRDefault="00DF0939" w:rsidP="00FD2DBB">
            <w:pPr>
              <w:spacing w:line="240" w:lineRule="auto"/>
              <w:contextualSpacing/>
              <w:jc w:val="both"/>
            </w:pPr>
            <w:r>
              <w:t>22</w:t>
            </w:r>
            <w:r w:rsidR="003306A8">
              <w:t>-11</w:t>
            </w:r>
            <w:r w:rsidR="002E3C17">
              <w:t>-202</w:t>
            </w:r>
            <w:r>
              <w:t>3</w:t>
            </w:r>
          </w:p>
        </w:tc>
        <w:tc>
          <w:tcPr>
            <w:tcW w:w="1985" w:type="dxa"/>
          </w:tcPr>
          <w:p w:rsidR="002A2A7E" w:rsidRDefault="00DF0939" w:rsidP="00FD2DBB">
            <w:pPr>
              <w:spacing w:line="240" w:lineRule="auto"/>
              <w:contextualSpacing/>
              <w:jc w:val="both"/>
            </w:pPr>
            <w:r>
              <w:t>04</w:t>
            </w:r>
            <w:r w:rsidR="003306A8">
              <w:t>-12</w:t>
            </w:r>
            <w:r>
              <w:t>-2023</w:t>
            </w:r>
          </w:p>
          <w:p w:rsidR="002E3C17" w:rsidRPr="00E15780" w:rsidRDefault="002E3C17" w:rsidP="00FD2DBB">
            <w:pPr>
              <w:spacing w:line="240" w:lineRule="auto"/>
              <w:contextualSpacing/>
              <w:jc w:val="both"/>
            </w:pPr>
            <w:r>
              <w:t>13:00 Hs.</w:t>
            </w:r>
          </w:p>
        </w:tc>
      </w:tr>
      <w:tr w:rsidR="00840EB9" w:rsidRPr="00E15780" w:rsidTr="00E779C9">
        <w:tc>
          <w:tcPr>
            <w:tcW w:w="1413" w:type="dxa"/>
            <w:shd w:val="clear" w:color="auto" w:fill="D9D9D9" w:themeFill="background1" w:themeFillShade="D9"/>
          </w:tcPr>
          <w:p w:rsidR="00840EB9" w:rsidRPr="00E15780" w:rsidRDefault="00840EB9" w:rsidP="00840EB9">
            <w:pPr>
              <w:spacing w:line="24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OSPECON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40EB9" w:rsidRPr="00E15780" w:rsidRDefault="00840EB9" w:rsidP="00840EB9">
            <w:pPr>
              <w:spacing w:line="240" w:lineRule="auto"/>
              <w:contextualSpacing/>
            </w:pPr>
            <w:r w:rsidRPr="00E15780">
              <w:t xml:space="preserve">Dra. </w:t>
            </w:r>
            <w:r w:rsidR="003010D3" w:rsidRPr="00E15780">
              <w:t>Alejandra</w:t>
            </w:r>
            <w:r w:rsidRPr="00E15780">
              <w:t xml:space="preserve"> Rivas </w:t>
            </w:r>
            <w:proofErr w:type="spellStart"/>
            <w:r w:rsidRPr="00E15780">
              <w:t>Tornese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840EB9" w:rsidRDefault="00DF0939" w:rsidP="00840EB9">
            <w:pPr>
              <w:spacing w:line="240" w:lineRule="auto"/>
              <w:contextualSpacing/>
              <w:jc w:val="both"/>
            </w:pPr>
            <w:r>
              <w:t>21-09-2023</w:t>
            </w:r>
          </w:p>
          <w:p w:rsidR="00840EB9" w:rsidRPr="00E15780" w:rsidRDefault="00DF0939" w:rsidP="00840EB9">
            <w:pPr>
              <w:spacing w:line="240" w:lineRule="auto"/>
              <w:contextualSpacing/>
              <w:jc w:val="both"/>
            </w:pPr>
            <w:r>
              <w:t>22</w:t>
            </w:r>
            <w:r w:rsidR="00840EB9">
              <w:t>-09-202</w:t>
            </w:r>
            <w: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40EB9" w:rsidRDefault="00DF0939" w:rsidP="00840EB9">
            <w:pPr>
              <w:spacing w:line="240" w:lineRule="auto"/>
              <w:contextualSpacing/>
              <w:jc w:val="both"/>
            </w:pPr>
            <w:r>
              <w:t>27-09-2023</w:t>
            </w:r>
          </w:p>
          <w:p w:rsidR="00840EB9" w:rsidRPr="00E15780" w:rsidRDefault="00840EB9" w:rsidP="00840EB9">
            <w:pPr>
              <w:spacing w:line="240" w:lineRule="auto"/>
              <w:contextualSpacing/>
              <w:jc w:val="both"/>
            </w:pPr>
            <w:r>
              <w:t>17:00Hs.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40EB9" w:rsidRDefault="00DF0939" w:rsidP="00840EB9">
            <w:pPr>
              <w:spacing w:line="240" w:lineRule="auto"/>
              <w:contextualSpacing/>
              <w:jc w:val="both"/>
            </w:pPr>
            <w:r>
              <w:t>23-11-2023</w:t>
            </w:r>
          </w:p>
          <w:p w:rsidR="00840EB9" w:rsidRPr="00E15780" w:rsidRDefault="00DF0939" w:rsidP="00840EB9">
            <w:pPr>
              <w:spacing w:line="240" w:lineRule="auto"/>
              <w:contextualSpacing/>
              <w:jc w:val="both"/>
            </w:pPr>
            <w:r>
              <w:t>24</w:t>
            </w:r>
            <w:r w:rsidR="00840EB9">
              <w:t>-11-202</w:t>
            </w:r>
            <w: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40EB9" w:rsidRDefault="00773FA8" w:rsidP="00840EB9">
            <w:pPr>
              <w:spacing w:line="240" w:lineRule="auto"/>
              <w:contextualSpacing/>
              <w:jc w:val="both"/>
            </w:pPr>
            <w:r>
              <w:t>29-11</w:t>
            </w:r>
            <w:r w:rsidR="00DF0939">
              <w:t>-2023</w:t>
            </w:r>
          </w:p>
          <w:p w:rsidR="00840EB9" w:rsidRPr="00E15780" w:rsidRDefault="00840EB9" w:rsidP="00840EB9">
            <w:pPr>
              <w:spacing w:line="240" w:lineRule="auto"/>
              <w:contextualSpacing/>
              <w:jc w:val="both"/>
            </w:pPr>
            <w:r>
              <w:t>17:00Hs.</w:t>
            </w:r>
          </w:p>
        </w:tc>
      </w:tr>
      <w:tr w:rsidR="002A2A7E" w:rsidRPr="00E15780" w:rsidTr="00E779C9">
        <w:tc>
          <w:tcPr>
            <w:tcW w:w="1413" w:type="dxa"/>
          </w:tcPr>
          <w:p w:rsidR="002A2A7E" w:rsidRPr="00E15780" w:rsidRDefault="002A2A7E" w:rsidP="00FD2DBB">
            <w:pPr>
              <w:spacing w:line="24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PIROVANO</w:t>
            </w:r>
          </w:p>
        </w:tc>
        <w:tc>
          <w:tcPr>
            <w:tcW w:w="1701" w:type="dxa"/>
          </w:tcPr>
          <w:p w:rsidR="002A2A7E" w:rsidRPr="00E15780" w:rsidRDefault="009D3CC8" w:rsidP="00FD2DBB">
            <w:pPr>
              <w:spacing w:line="240" w:lineRule="auto"/>
              <w:contextualSpacing/>
            </w:pPr>
            <w:r>
              <w:t xml:space="preserve">Dr. Joaquín Ignacio </w:t>
            </w:r>
            <w:proofErr w:type="spellStart"/>
            <w:r>
              <w:t>Tartaglione</w:t>
            </w:r>
            <w:proofErr w:type="spellEnd"/>
          </w:p>
        </w:tc>
        <w:tc>
          <w:tcPr>
            <w:tcW w:w="1417" w:type="dxa"/>
          </w:tcPr>
          <w:p w:rsidR="002A2A7E" w:rsidRDefault="00DF0939" w:rsidP="00FD2DBB">
            <w:pPr>
              <w:spacing w:line="240" w:lineRule="auto"/>
              <w:contextualSpacing/>
              <w:jc w:val="both"/>
            </w:pPr>
            <w:r>
              <w:t>25</w:t>
            </w:r>
            <w:r w:rsidR="00985A5E">
              <w:t>-09</w:t>
            </w:r>
            <w:r>
              <w:t>-2023</w:t>
            </w:r>
          </w:p>
          <w:p w:rsidR="00BE1198" w:rsidRPr="00E15780" w:rsidRDefault="00DF0939" w:rsidP="00FD2DBB">
            <w:pPr>
              <w:spacing w:line="240" w:lineRule="auto"/>
              <w:contextualSpacing/>
              <w:jc w:val="both"/>
            </w:pPr>
            <w:r>
              <w:t>26</w:t>
            </w:r>
            <w:r w:rsidR="00985A5E">
              <w:t>-09</w:t>
            </w:r>
            <w:r w:rsidR="00BE1198">
              <w:t>-202</w:t>
            </w:r>
            <w:r>
              <w:t>3</w:t>
            </w:r>
          </w:p>
        </w:tc>
        <w:tc>
          <w:tcPr>
            <w:tcW w:w="1985" w:type="dxa"/>
          </w:tcPr>
          <w:p w:rsidR="002A2A7E" w:rsidRDefault="00DF0939" w:rsidP="00FD2DBB">
            <w:pPr>
              <w:spacing w:line="240" w:lineRule="auto"/>
              <w:contextualSpacing/>
              <w:jc w:val="both"/>
            </w:pPr>
            <w:r>
              <w:t>29</w:t>
            </w:r>
            <w:r w:rsidR="00985A5E">
              <w:t>-09</w:t>
            </w:r>
            <w:r>
              <w:t>-2023</w:t>
            </w:r>
          </w:p>
          <w:p w:rsidR="00BE1198" w:rsidRPr="00E15780" w:rsidRDefault="00610753" w:rsidP="00FD2DBB">
            <w:pPr>
              <w:spacing w:line="240" w:lineRule="auto"/>
              <w:contextualSpacing/>
              <w:jc w:val="both"/>
            </w:pPr>
            <w:r>
              <w:t>08:00 Hs.</w:t>
            </w:r>
          </w:p>
        </w:tc>
        <w:tc>
          <w:tcPr>
            <w:tcW w:w="1417" w:type="dxa"/>
          </w:tcPr>
          <w:p w:rsidR="002A2A7E" w:rsidRDefault="00DF0939" w:rsidP="00FD2DBB">
            <w:pPr>
              <w:spacing w:line="240" w:lineRule="auto"/>
              <w:contextualSpacing/>
              <w:jc w:val="both"/>
            </w:pPr>
            <w:r>
              <w:t>27</w:t>
            </w:r>
            <w:r w:rsidR="00985A5E">
              <w:t>-11</w:t>
            </w:r>
            <w:r>
              <w:t>-2023</w:t>
            </w:r>
          </w:p>
          <w:p w:rsidR="00BE1198" w:rsidRPr="00E15780" w:rsidRDefault="00DF0939" w:rsidP="00FD2DBB">
            <w:pPr>
              <w:spacing w:line="240" w:lineRule="auto"/>
              <w:contextualSpacing/>
              <w:jc w:val="both"/>
            </w:pPr>
            <w:r>
              <w:t>28</w:t>
            </w:r>
            <w:r w:rsidR="00985A5E">
              <w:t>-11</w:t>
            </w:r>
            <w:r w:rsidR="00BE1198">
              <w:t>-202</w:t>
            </w:r>
            <w:r>
              <w:t>3</w:t>
            </w:r>
          </w:p>
        </w:tc>
        <w:tc>
          <w:tcPr>
            <w:tcW w:w="1985" w:type="dxa"/>
          </w:tcPr>
          <w:p w:rsidR="002A2A7E" w:rsidRDefault="00DF0939" w:rsidP="00FD2DBB">
            <w:pPr>
              <w:spacing w:line="240" w:lineRule="auto"/>
              <w:contextualSpacing/>
              <w:jc w:val="both"/>
            </w:pPr>
            <w:r>
              <w:t>01</w:t>
            </w:r>
            <w:r w:rsidR="00985A5E">
              <w:t>-12</w:t>
            </w:r>
            <w:r>
              <w:t>-2023</w:t>
            </w:r>
          </w:p>
          <w:p w:rsidR="00610753" w:rsidRPr="00E15780" w:rsidRDefault="00610753" w:rsidP="00FD2DBB">
            <w:pPr>
              <w:spacing w:line="240" w:lineRule="auto"/>
              <w:contextualSpacing/>
              <w:jc w:val="both"/>
            </w:pPr>
            <w:r>
              <w:t>08:00 Hs.</w:t>
            </w:r>
          </w:p>
        </w:tc>
      </w:tr>
      <w:tr w:rsidR="00840EB9" w:rsidRPr="00E15780" w:rsidTr="00E779C9">
        <w:tc>
          <w:tcPr>
            <w:tcW w:w="1413" w:type="dxa"/>
            <w:shd w:val="clear" w:color="auto" w:fill="D9D9D9" w:themeFill="background1" w:themeFillShade="D9"/>
          </w:tcPr>
          <w:p w:rsidR="00840EB9" w:rsidRPr="00E15780" w:rsidRDefault="00840EB9" w:rsidP="00840EB9">
            <w:pPr>
              <w:spacing w:line="24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GÜEMES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40EB9" w:rsidRDefault="00840EB9" w:rsidP="00840EB9">
            <w:pPr>
              <w:spacing w:line="240" w:lineRule="auto"/>
              <w:contextualSpacing/>
            </w:pPr>
            <w:r w:rsidRPr="00E15780">
              <w:t xml:space="preserve">Dr. Julio </w:t>
            </w:r>
            <w:proofErr w:type="spellStart"/>
            <w:r w:rsidRPr="00E15780">
              <w:t>Matz</w:t>
            </w:r>
            <w:proofErr w:type="spellEnd"/>
          </w:p>
          <w:p w:rsidR="00840EB9" w:rsidRPr="00E15780" w:rsidRDefault="00840EB9" w:rsidP="00840EB9">
            <w:pPr>
              <w:spacing w:line="240" w:lineRule="auto"/>
              <w:contextualSpacing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40EB9" w:rsidRDefault="00DF0939" w:rsidP="00840EB9">
            <w:pPr>
              <w:spacing w:line="240" w:lineRule="auto"/>
              <w:contextualSpacing/>
              <w:jc w:val="both"/>
            </w:pPr>
            <w:r>
              <w:t>21-09-2023</w:t>
            </w:r>
          </w:p>
          <w:p w:rsidR="00840EB9" w:rsidRPr="00E15780" w:rsidRDefault="00DF0939" w:rsidP="00840EB9">
            <w:pPr>
              <w:spacing w:line="240" w:lineRule="auto"/>
              <w:contextualSpacing/>
              <w:jc w:val="both"/>
            </w:pPr>
            <w:r>
              <w:t>22</w:t>
            </w:r>
            <w:r w:rsidR="00840EB9">
              <w:t>-09-202</w:t>
            </w:r>
            <w: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40EB9" w:rsidRDefault="00DF0939" w:rsidP="00840EB9">
            <w:pPr>
              <w:spacing w:line="240" w:lineRule="auto"/>
              <w:contextualSpacing/>
              <w:jc w:val="both"/>
            </w:pPr>
            <w:r>
              <w:t>27-09-2023</w:t>
            </w:r>
          </w:p>
          <w:p w:rsidR="00840EB9" w:rsidRPr="00E15780" w:rsidRDefault="00840EB9" w:rsidP="00840EB9">
            <w:pPr>
              <w:spacing w:line="240" w:lineRule="auto"/>
              <w:contextualSpacing/>
              <w:jc w:val="both"/>
            </w:pPr>
            <w:r>
              <w:t>14:00 Hs.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40EB9" w:rsidRDefault="00DF0939" w:rsidP="00840EB9">
            <w:pPr>
              <w:spacing w:line="240" w:lineRule="auto"/>
              <w:contextualSpacing/>
              <w:jc w:val="both"/>
            </w:pPr>
            <w:r>
              <w:t>23-11-2023</w:t>
            </w:r>
          </w:p>
          <w:p w:rsidR="00840EB9" w:rsidRPr="00E15780" w:rsidRDefault="00DF0939" w:rsidP="00840EB9">
            <w:pPr>
              <w:spacing w:line="240" w:lineRule="auto"/>
              <w:contextualSpacing/>
              <w:jc w:val="both"/>
            </w:pPr>
            <w:r>
              <w:t>24</w:t>
            </w:r>
            <w:r w:rsidR="00840EB9">
              <w:t>-11-202</w:t>
            </w:r>
            <w: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40EB9" w:rsidRDefault="00DF0939" w:rsidP="00840EB9">
            <w:pPr>
              <w:spacing w:line="240" w:lineRule="auto"/>
              <w:contextualSpacing/>
              <w:jc w:val="both"/>
            </w:pPr>
            <w:r>
              <w:t>29</w:t>
            </w:r>
            <w:r w:rsidR="00D77A86">
              <w:t>-11</w:t>
            </w:r>
            <w:r>
              <w:t>-2023</w:t>
            </w:r>
          </w:p>
          <w:p w:rsidR="00840EB9" w:rsidRPr="00E15780" w:rsidRDefault="00840EB9" w:rsidP="00840EB9">
            <w:pPr>
              <w:spacing w:line="240" w:lineRule="auto"/>
              <w:contextualSpacing/>
              <w:jc w:val="both"/>
            </w:pPr>
            <w:r>
              <w:t>14:00 Hs.</w:t>
            </w:r>
          </w:p>
        </w:tc>
      </w:tr>
      <w:tr w:rsidR="00A940DB" w:rsidRPr="00E15780" w:rsidTr="00E779C9">
        <w:trPr>
          <w:trHeight w:val="849"/>
        </w:trPr>
        <w:tc>
          <w:tcPr>
            <w:tcW w:w="1413" w:type="dxa"/>
          </w:tcPr>
          <w:p w:rsidR="00A940DB" w:rsidRPr="00E15780" w:rsidRDefault="00A940DB" w:rsidP="00A940DB">
            <w:pPr>
              <w:spacing w:line="24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CENTRO DE SALUD N°10</w:t>
            </w:r>
          </w:p>
        </w:tc>
        <w:tc>
          <w:tcPr>
            <w:tcW w:w="1701" w:type="dxa"/>
          </w:tcPr>
          <w:p w:rsidR="00A940DB" w:rsidRPr="00E15780" w:rsidRDefault="00A940DB" w:rsidP="00A940DB">
            <w:pPr>
              <w:spacing w:line="240" w:lineRule="auto"/>
              <w:contextualSpacing/>
            </w:pPr>
            <w:r w:rsidRPr="003010D3">
              <w:t xml:space="preserve">Dr. Fabián Matías Plano </w:t>
            </w:r>
            <w:proofErr w:type="spellStart"/>
            <w:r w:rsidRPr="003010D3">
              <w:t>Lancelle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A940DB" w:rsidRDefault="00DF0939" w:rsidP="00A940DB">
            <w:pPr>
              <w:spacing w:line="240" w:lineRule="auto"/>
              <w:contextualSpacing/>
              <w:jc w:val="both"/>
            </w:pPr>
            <w:r>
              <w:t>20-09-2023</w:t>
            </w:r>
          </w:p>
          <w:p w:rsidR="00A940DB" w:rsidRPr="00E15780" w:rsidRDefault="00DF0939" w:rsidP="00A940DB">
            <w:pPr>
              <w:spacing w:line="240" w:lineRule="auto"/>
              <w:contextualSpacing/>
              <w:jc w:val="both"/>
            </w:pPr>
            <w:r>
              <w:t>21</w:t>
            </w:r>
            <w:r w:rsidR="00A940DB">
              <w:t>-09-202</w:t>
            </w:r>
            <w: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A940DB" w:rsidRDefault="00DF0939" w:rsidP="00A940DB">
            <w:pPr>
              <w:spacing w:line="240" w:lineRule="auto"/>
              <w:contextualSpacing/>
              <w:jc w:val="both"/>
            </w:pPr>
            <w:r>
              <w:t>26-09-2023</w:t>
            </w:r>
          </w:p>
          <w:p w:rsidR="00A940DB" w:rsidRPr="00E15780" w:rsidRDefault="00A940DB" w:rsidP="00A940DB">
            <w:pPr>
              <w:spacing w:line="240" w:lineRule="auto"/>
              <w:contextualSpacing/>
              <w:jc w:val="both"/>
            </w:pPr>
            <w:r>
              <w:t>14:00 Hs.</w:t>
            </w:r>
          </w:p>
        </w:tc>
        <w:tc>
          <w:tcPr>
            <w:tcW w:w="1417" w:type="dxa"/>
            <w:shd w:val="clear" w:color="auto" w:fill="FFFFFF" w:themeFill="background1"/>
          </w:tcPr>
          <w:p w:rsidR="00A940DB" w:rsidRDefault="00DF0939" w:rsidP="00A940DB">
            <w:pPr>
              <w:spacing w:line="240" w:lineRule="auto"/>
              <w:contextualSpacing/>
              <w:jc w:val="both"/>
            </w:pPr>
            <w:r>
              <w:t>24-11-2023</w:t>
            </w:r>
          </w:p>
          <w:p w:rsidR="00A940DB" w:rsidRPr="00E15780" w:rsidRDefault="00DF0939" w:rsidP="00A940DB">
            <w:pPr>
              <w:spacing w:line="240" w:lineRule="auto"/>
              <w:contextualSpacing/>
              <w:jc w:val="both"/>
            </w:pPr>
            <w:r>
              <w:t>25</w:t>
            </w:r>
            <w:r w:rsidR="00A940DB">
              <w:t>-11-202</w:t>
            </w:r>
            <w: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A940DB" w:rsidRDefault="00DF0939" w:rsidP="00A940DB">
            <w:pPr>
              <w:spacing w:line="240" w:lineRule="auto"/>
              <w:contextualSpacing/>
              <w:jc w:val="both"/>
            </w:pPr>
            <w:r>
              <w:t>05-12-2023</w:t>
            </w:r>
          </w:p>
          <w:p w:rsidR="00A940DB" w:rsidRPr="00E15780" w:rsidRDefault="00A940DB" w:rsidP="00A940DB">
            <w:pPr>
              <w:spacing w:line="240" w:lineRule="auto"/>
              <w:contextualSpacing/>
              <w:jc w:val="both"/>
            </w:pPr>
            <w:r>
              <w:t>14:00Hs.</w:t>
            </w:r>
          </w:p>
        </w:tc>
      </w:tr>
      <w:tr w:rsidR="001346E3" w:rsidRPr="00E15780" w:rsidTr="00E779C9">
        <w:tc>
          <w:tcPr>
            <w:tcW w:w="1413" w:type="dxa"/>
            <w:shd w:val="clear" w:color="auto" w:fill="D9D9D9" w:themeFill="background1" w:themeFillShade="D9"/>
          </w:tcPr>
          <w:p w:rsidR="001346E3" w:rsidRPr="00E15780" w:rsidRDefault="001346E3" w:rsidP="001346E3">
            <w:pPr>
              <w:spacing w:line="24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U.A.C II Salud Pública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346E3" w:rsidRPr="00E15780" w:rsidRDefault="001346E3" w:rsidP="001346E3">
            <w:pPr>
              <w:spacing w:line="240" w:lineRule="auto"/>
              <w:contextualSpacing/>
            </w:pPr>
            <w:r w:rsidRPr="00E15780">
              <w:t xml:space="preserve">Dr. Andrés </w:t>
            </w:r>
            <w:proofErr w:type="spellStart"/>
            <w:r w:rsidRPr="00E15780">
              <w:t>Tomasone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1346E3" w:rsidRDefault="00DF0939" w:rsidP="001346E3">
            <w:pPr>
              <w:spacing w:line="240" w:lineRule="auto"/>
              <w:contextualSpacing/>
              <w:jc w:val="both"/>
            </w:pPr>
            <w:r>
              <w:t>20-09-2023</w:t>
            </w:r>
          </w:p>
          <w:p w:rsidR="001346E3" w:rsidRPr="00E15780" w:rsidRDefault="00DF0939" w:rsidP="001346E3">
            <w:pPr>
              <w:spacing w:line="240" w:lineRule="auto"/>
              <w:contextualSpacing/>
              <w:jc w:val="both"/>
            </w:pPr>
            <w:r>
              <w:t>21</w:t>
            </w:r>
            <w:r w:rsidR="001346E3">
              <w:t>-09-202</w:t>
            </w:r>
            <w: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346E3" w:rsidRDefault="00DF0939" w:rsidP="001346E3">
            <w:pPr>
              <w:spacing w:line="240" w:lineRule="auto"/>
              <w:contextualSpacing/>
              <w:jc w:val="both"/>
            </w:pPr>
            <w:r>
              <w:t>26-09-2023</w:t>
            </w:r>
          </w:p>
          <w:p w:rsidR="001346E3" w:rsidRPr="00E15780" w:rsidRDefault="001346E3" w:rsidP="001346E3">
            <w:pPr>
              <w:spacing w:line="240" w:lineRule="auto"/>
              <w:contextualSpacing/>
              <w:jc w:val="both"/>
            </w:pPr>
            <w:r>
              <w:t>18:00 Hs.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346E3" w:rsidRDefault="00DF0939" w:rsidP="001346E3">
            <w:pPr>
              <w:spacing w:line="240" w:lineRule="auto"/>
              <w:contextualSpacing/>
              <w:jc w:val="both"/>
            </w:pPr>
            <w:r>
              <w:t>22-11-2023</w:t>
            </w:r>
          </w:p>
          <w:p w:rsidR="001346E3" w:rsidRPr="00E15780" w:rsidRDefault="00DF0939" w:rsidP="001346E3">
            <w:pPr>
              <w:spacing w:line="240" w:lineRule="auto"/>
              <w:contextualSpacing/>
              <w:jc w:val="both"/>
            </w:pPr>
            <w:r>
              <w:t>23</w:t>
            </w:r>
            <w:r w:rsidR="001346E3">
              <w:t>-11-202</w:t>
            </w:r>
            <w: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346E3" w:rsidRDefault="00DF0939" w:rsidP="001346E3">
            <w:pPr>
              <w:spacing w:line="240" w:lineRule="auto"/>
              <w:contextualSpacing/>
              <w:jc w:val="both"/>
            </w:pPr>
            <w:r>
              <w:t>05-12-2023</w:t>
            </w:r>
          </w:p>
          <w:p w:rsidR="001346E3" w:rsidRPr="00E15780" w:rsidRDefault="001346E3" w:rsidP="001346E3">
            <w:pPr>
              <w:spacing w:line="240" w:lineRule="auto"/>
              <w:contextualSpacing/>
              <w:jc w:val="both"/>
            </w:pPr>
            <w:r>
              <w:t>18:00Hs.</w:t>
            </w:r>
          </w:p>
        </w:tc>
      </w:tr>
      <w:tr w:rsidR="00840EB9" w:rsidRPr="00E15780" w:rsidTr="00E779C9">
        <w:tc>
          <w:tcPr>
            <w:tcW w:w="1413" w:type="dxa"/>
          </w:tcPr>
          <w:p w:rsidR="00840EB9" w:rsidRPr="00E15780" w:rsidRDefault="00840EB9" w:rsidP="00840EB9">
            <w:pPr>
              <w:spacing w:line="24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CEF 112 VILLA CELINA</w:t>
            </w:r>
          </w:p>
        </w:tc>
        <w:tc>
          <w:tcPr>
            <w:tcW w:w="1701" w:type="dxa"/>
          </w:tcPr>
          <w:p w:rsidR="00840EB9" w:rsidRPr="00E15780" w:rsidRDefault="004448B5" w:rsidP="00840EB9">
            <w:pPr>
              <w:spacing w:line="240" w:lineRule="auto"/>
              <w:contextualSpacing/>
            </w:pPr>
            <w:r>
              <w:t>Dra. Lucia Guerra</w:t>
            </w:r>
          </w:p>
        </w:tc>
        <w:tc>
          <w:tcPr>
            <w:tcW w:w="1417" w:type="dxa"/>
            <w:shd w:val="clear" w:color="auto" w:fill="auto"/>
          </w:tcPr>
          <w:p w:rsidR="00840EB9" w:rsidRDefault="00DF0939" w:rsidP="00840EB9">
            <w:pPr>
              <w:spacing w:line="240" w:lineRule="auto"/>
              <w:contextualSpacing/>
              <w:jc w:val="both"/>
            </w:pPr>
            <w:r>
              <w:t>21-09-2023</w:t>
            </w:r>
          </w:p>
          <w:p w:rsidR="00840EB9" w:rsidRPr="00E15780" w:rsidRDefault="00DF0939" w:rsidP="00840EB9">
            <w:pPr>
              <w:spacing w:line="240" w:lineRule="auto"/>
              <w:contextualSpacing/>
              <w:jc w:val="both"/>
            </w:pPr>
            <w:r>
              <w:t>22</w:t>
            </w:r>
            <w:r w:rsidR="00840EB9">
              <w:t>-09-202</w:t>
            </w:r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840EB9" w:rsidRDefault="00DF0939" w:rsidP="00840EB9">
            <w:pPr>
              <w:spacing w:line="240" w:lineRule="auto"/>
              <w:contextualSpacing/>
              <w:jc w:val="both"/>
            </w:pPr>
            <w:r>
              <w:t>27-09-2023</w:t>
            </w:r>
          </w:p>
          <w:p w:rsidR="00840EB9" w:rsidRPr="00E15780" w:rsidRDefault="00101250" w:rsidP="00840EB9">
            <w:pPr>
              <w:spacing w:line="240" w:lineRule="auto"/>
              <w:contextualSpacing/>
              <w:jc w:val="both"/>
            </w:pPr>
            <w:r>
              <w:t>14</w:t>
            </w:r>
            <w:r w:rsidR="00840EB9">
              <w:t>:00 Hs.</w:t>
            </w:r>
          </w:p>
        </w:tc>
        <w:tc>
          <w:tcPr>
            <w:tcW w:w="1417" w:type="dxa"/>
            <w:shd w:val="clear" w:color="auto" w:fill="auto"/>
          </w:tcPr>
          <w:p w:rsidR="00840EB9" w:rsidRDefault="00DF0939" w:rsidP="00840EB9">
            <w:pPr>
              <w:spacing w:line="240" w:lineRule="auto"/>
              <w:contextualSpacing/>
              <w:jc w:val="both"/>
            </w:pPr>
            <w:r>
              <w:t>23-11-2023</w:t>
            </w:r>
          </w:p>
          <w:p w:rsidR="00840EB9" w:rsidRPr="00E15780" w:rsidRDefault="00DF0939" w:rsidP="00840EB9">
            <w:pPr>
              <w:spacing w:line="240" w:lineRule="auto"/>
              <w:contextualSpacing/>
              <w:jc w:val="both"/>
            </w:pPr>
            <w:r>
              <w:t>24</w:t>
            </w:r>
            <w:r w:rsidR="00840EB9">
              <w:t>-11-202</w:t>
            </w:r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840EB9" w:rsidRDefault="00432814" w:rsidP="00840EB9">
            <w:pPr>
              <w:spacing w:line="240" w:lineRule="auto"/>
              <w:contextualSpacing/>
              <w:jc w:val="both"/>
            </w:pPr>
            <w:r>
              <w:t>29-11</w:t>
            </w:r>
            <w:r w:rsidR="00DF0939">
              <w:t>-2023</w:t>
            </w:r>
          </w:p>
          <w:p w:rsidR="00840EB9" w:rsidRPr="00E15780" w:rsidRDefault="00432814" w:rsidP="00840EB9">
            <w:pPr>
              <w:spacing w:line="240" w:lineRule="auto"/>
              <w:contextualSpacing/>
              <w:jc w:val="both"/>
            </w:pPr>
            <w:r>
              <w:t>14</w:t>
            </w:r>
            <w:r w:rsidR="00840EB9">
              <w:t>:00 Hs.</w:t>
            </w:r>
          </w:p>
        </w:tc>
      </w:tr>
      <w:tr w:rsidR="001346E3" w:rsidRPr="00E15780" w:rsidTr="00E779C9">
        <w:tc>
          <w:tcPr>
            <w:tcW w:w="1413" w:type="dxa"/>
            <w:shd w:val="clear" w:color="auto" w:fill="D9D9D9" w:themeFill="background1" w:themeFillShade="D9"/>
          </w:tcPr>
          <w:p w:rsidR="001346E3" w:rsidRPr="00E15780" w:rsidRDefault="001346E3" w:rsidP="001346E3">
            <w:pPr>
              <w:spacing w:line="24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RAMOS MEJÍA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346E3" w:rsidRPr="00E15780" w:rsidRDefault="00B65CC0" w:rsidP="001346E3">
            <w:pPr>
              <w:spacing w:line="240" w:lineRule="auto"/>
              <w:contextualSpacing/>
            </w:pPr>
            <w:r>
              <w:t xml:space="preserve">Dr. Juan Pablo </w:t>
            </w:r>
            <w:proofErr w:type="spellStart"/>
            <w:r>
              <w:t>Martinez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1346E3" w:rsidRDefault="00DF0939" w:rsidP="001346E3">
            <w:pPr>
              <w:spacing w:line="240" w:lineRule="auto"/>
              <w:contextualSpacing/>
              <w:jc w:val="both"/>
            </w:pPr>
            <w:r>
              <w:t>20-09-2023</w:t>
            </w:r>
          </w:p>
          <w:p w:rsidR="001346E3" w:rsidRPr="00E15780" w:rsidRDefault="00DF0939" w:rsidP="001346E3">
            <w:pPr>
              <w:spacing w:line="240" w:lineRule="auto"/>
              <w:contextualSpacing/>
              <w:jc w:val="both"/>
            </w:pPr>
            <w:r>
              <w:t>21</w:t>
            </w:r>
            <w:r w:rsidR="001346E3">
              <w:t>-09-202</w:t>
            </w:r>
            <w: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346E3" w:rsidRDefault="00CA13B5" w:rsidP="001346E3">
            <w:pPr>
              <w:spacing w:line="240" w:lineRule="auto"/>
              <w:contextualSpacing/>
              <w:jc w:val="both"/>
            </w:pPr>
            <w:r>
              <w:t>02-10</w:t>
            </w:r>
            <w:r w:rsidR="00DF0939">
              <w:t>-2023</w:t>
            </w:r>
          </w:p>
          <w:p w:rsidR="001346E3" w:rsidRPr="00E15780" w:rsidRDefault="001346E3" w:rsidP="001346E3">
            <w:pPr>
              <w:spacing w:line="240" w:lineRule="auto"/>
              <w:contextualSpacing/>
              <w:jc w:val="both"/>
            </w:pPr>
            <w:r>
              <w:t>13:00 Hs.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346E3" w:rsidRDefault="00DF0939" w:rsidP="001346E3">
            <w:pPr>
              <w:spacing w:line="240" w:lineRule="auto"/>
              <w:contextualSpacing/>
              <w:jc w:val="both"/>
            </w:pPr>
            <w:r>
              <w:t>22-11-2023</w:t>
            </w:r>
          </w:p>
          <w:p w:rsidR="001346E3" w:rsidRPr="00E15780" w:rsidRDefault="00DF0939" w:rsidP="001346E3">
            <w:pPr>
              <w:spacing w:line="240" w:lineRule="auto"/>
              <w:contextualSpacing/>
              <w:jc w:val="both"/>
            </w:pPr>
            <w:r>
              <w:t>23</w:t>
            </w:r>
            <w:r w:rsidR="001346E3">
              <w:t>-11-202</w:t>
            </w:r>
            <w: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346E3" w:rsidRDefault="00CA13B5" w:rsidP="001346E3">
            <w:pPr>
              <w:spacing w:line="240" w:lineRule="auto"/>
              <w:contextualSpacing/>
              <w:jc w:val="both"/>
            </w:pPr>
            <w:r>
              <w:t>04</w:t>
            </w:r>
            <w:r w:rsidR="00DF0939">
              <w:t>-12-2023</w:t>
            </w:r>
          </w:p>
          <w:p w:rsidR="001346E3" w:rsidRPr="00E15780" w:rsidRDefault="001346E3" w:rsidP="001346E3">
            <w:pPr>
              <w:spacing w:line="240" w:lineRule="auto"/>
              <w:contextualSpacing/>
              <w:jc w:val="both"/>
            </w:pPr>
            <w:r>
              <w:t>13:00Hs.</w:t>
            </w:r>
          </w:p>
        </w:tc>
      </w:tr>
      <w:tr w:rsidR="003306A8" w:rsidRPr="00E15780" w:rsidTr="00E779C9">
        <w:tc>
          <w:tcPr>
            <w:tcW w:w="1413" w:type="dxa"/>
          </w:tcPr>
          <w:p w:rsidR="003306A8" w:rsidRPr="00E15780" w:rsidRDefault="003306A8" w:rsidP="003306A8">
            <w:pPr>
              <w:spacing w:line="24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SOMMER</w:t>
            </w:r>
          </w:p>
        </w:tc>
        <w:tc>
          <w:tcPr>
            <w:tcW w:w="1701" w:type="dxa"/>
          </w:tcPr>
          <w:p w:rsidR="003306A8" w:rsidRPr="00E15780" w:rsidRDefault="004448B5" w:rsidP="003306A8">
            <w:pPr>
              <w:spacing w:line="240" w:lineRule="auto"/>
              <w:contextualSpacing/>
            </w:pPr>
            <w:r>
              <w:t xml:space="preserve">Dra. </w:t>
            </w:r>
            <w:proofErr w:type="spellStart"/>
            <w:r>
              <w:t>Mariangeles</w:t>
            </w:r>
            <w:proofErr w:type="spellEnd"/>
            <w:r>
              <w:t xml:space="preserve"> Quevedo</w:t>
            </w:r>
          </w:p>
        </w:tc>
        <w:tc>
          <w:tcPr>
            <w:tcW w:w="1417" w:type="dxa"/>
          </w:tcPr>
          <w:p w:rsidR="003306A8" w:rsidRDefault="00773FA8" w:rsidP="003306A8">
            <w:pPr>
              <w:spacing w:line="240" w:lineRule="auto"/>
              <w:contextualSpacing/>
              <w:jc w:val="both"/>
            </w:pPr>
            <w:r>
              <w:t>26</w:t>
            </w:r>
            <w:r w:rsidR="00DF0939">
              <w:t>-09-2023</w:t>
            </w:r>
          </w:p>
          <w:p w:rsidR="003306A8" w:rsidRPr="00E15780" w:rsidRDefault="00773FA8" w:rsidP="003306A8">
            <w:pPr>
              <w:spacing w:line="240" w:lineRule="auto"/>
              <w:contextualSpacing/>
              <w:jc w:val="both"/>
            </w:pPr>
            <w:r>
              <w:t>27</w:t>
            </w:r>
            <w:r w:rsidR="003306A8">
              <w:t>-09-202</w:t>
            </w:r>
            <w:r w:rsidR="00DF0939">
              <w:t>3</w:t>
            </w:r>
          </w:p>
        </w:tc>
        <w:tc>
          <w:tcPr>
            <w:tcW w:w="1985" w:type="dxa"/>
          </w:tcPr>
          <w:p w:rsidR="003306A8" w:rsidRDefault="00773FA8" w:rsidP="003306A8">
            <w:pPr>
              <w:spacing w:line="240" w:lineRule="auto"/>
              <w:contextualSpacing/>
              <w:jc w:val="both"/>
            </w:pPr>
            <w:r>
              <w:t>02-10</w:t>
            </w:r>
            <w:r w:rsidR="00DF0939">
              <w:t>-2023</w:t>
            </w:r>
          </w:p>
          <w:p w:rsidR="003306A8" w:rsidRPr="00E15780" w:rsidRDefault="003306A8" w:rsidP="003306A8">
            <w:pPr>
              <w:spacing w:line="240" w:lineRule="auto"/>
              <w:contextualSpacing/>
              <w:jc w:val="both"/>
            </w:pPr>
            <w:r>
              <w:t>08:00 Hs.</w:t>
            </w:r>
          </w:p>
        </w:tc>
        <w:tc>
          <w:tcPr>
            <w:tcW w:w="1417" w:type="dxa"/>
          </w:tcPr>
          <w:p w:rsidR="003306A8" w:rsidRDefault="00DF0939" w:rsidP="003306A8">
            <w:pPr>
              <w:spacing w:line="240" w:lineRule="auto"/>
              <w:contextualSpacing/>
              <w:jc w:val="both"/>
            </w:pPr>
            <w:r>
              <w:t>21-11-2023</w:t>
            </w:r>
          </w:p>
          <w:p w:rsidR="003306A8" w:rsidRPr="00E15780" w:rsidRDefault="00DF0939" w:rsidP="003306A8">
            <w:pPr>
              <w:spacing w:line="240" w:lineRule="auto"/>
              <w:contextualSpacing/>
              <w:jc w:val="both"/>
            </w:pPr>
            <w:r>
              <w:t>22</w:t>
            </w:r>
            <w:r w:rsidR="003306A8">
              <w:t>-11-202</w:t>
            </w:r>
            <w:r>
              <w:t>3</w:t>
            </w:r>
          </w:p>
        </w:tc>
        <w:tc>
          <w:tcPr>
            <w:tcW w:w="1985" w:type="dxa"/>
          </w:tcPr>
          <w:p w:rsidR="003306A8" w:rsidRDefault="00DF0939" w:rsidP="003306A8">
            <w:pPr>
              <w:spacing w:line="240" w:lineRule="auto"/>
              <w:contextualSpacing/>
              <w:jc w:val="both"/>
            </w:pPr>
            <w:r>
              <w:t>04-12-2023</w:t>
            </w:r>
          </w:p>
          <w:p w:rsidR="003306A8" w:rsidRPr="00E15780" w:rsidRDefault="003306A8" w:rsidP="003306A8">
            <w:pPr>
              <w:spacing w:line="240" w:lineRule="auto"/>
              <w:contextualSpacing/>
              <w:jc w:val="both"/>
            </w:pPr>
            <w:r>
              <w:t>08:00 Hs.</w:t>
            </w:r>
          </w:p>
        </w:tc>
      </w:tr>
      <w:tr w:rsidR="003306A8" w:rsidRPr="00E15780" w:rsidTr="00E779C9">
        <w:tc>
          <w:tcPr>
            <w:tcW w:w="1413" w:type="dxa"/>
            <w:shd w:val="clear" w:color="auto" w:fill="D9D9D9" w:themeFill="background1" w:themeFillShade="D9"/>
          </w:tcPr>
          <w:p w:rsidR="003306A8" w:rsidRPr="00E15780" w:rsidRDefault="003306A8" w:rsidP="003306A8">
            <w:pPr>
              <w:spacing w:line="24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HOSPITAL ALVAREZ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306A8" w:rsidRPr="00E15780" w:rsidRDefault="003306A8" w:rsidP="003306A8">
            <w:pPr>
              <w:spacing w:line="240" w:lineRule="auto"/>
              <w:contextualSpacing/>
            </w:pPr>
            <w:r w:rsidRPr="00E15780">
              <w:t xml:space="preserve">Dr. </w:t>
            </w:r>
            <w:r w:rsidR="005303E2">
              <w:t xml:space="preserve">David </w:t>
            </w:r>
            <w:r>
              <w:t xml:space="preserve">Manuel </w:t>
            </w:r>
            <w:proofErr w:type="spellStart"/>
            <w:r>
              <w:t>Salzberg</w:t>
            </w:r>
            <w:proofErr w:type="spellEnd"/>
            <w: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306A8" w:rsidRDefault="00DE204F" w:rsidP="003306A8">
            <w:pPr>
              <w:spacing w:line="240" w:lineRule="auto"/>
              <w:contextualSpacing/>
              <w:jc w:val="both"/>
            </w:pPr>
            <w:r>
              <w:t>26</w:t>
            </w:r>
            <w:r w:rsidR="00DF0939">
              <w:t>-09-2023</w:t>
            </w:r>
          </w:p>
          <w:p w:rsidR="003306A8" w:rsidRPr="00E15780" w:rsidRDefault="00DE204F" w:rsidP="003306A8">
            <w:pPr>
              <w:spacing w:line="240" w:lineRule="auto"/>
              <w:contextualSpacing/>
              <w:jc w:val="both"/>
            </w:pPr>
            <w:r>
              <w:t>27</w:t>
            </w:r>
            <w:r w:rsidR="003306A8">
              <w:t>-09-202</w:t>
            </w:r>
            <w:r w:rsidR="00DF0939"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306A8" w:rsidRDefault="00CA13B5" w:rsidP="003306A8">
            <w:pPr>
              <w:spacing w:line="240" w:lineRule="auto"/>
              <w:contextualSpacing/>
              <w:jc w:val="both"/>
            </w:pPr>
            <w:r>
              <w:t>02-10</w:t>
            </w:r>
            <w:r w:rsidR="00DF0939">
              <w:t>-2023</w:t>
            </w:r>
          </w:p>
          <w:p w:rsidR="003306A8" w:rsidRPr="00E15780" w:rsidRDefault="00DE204F" w:rsidP="003306A8">
            <w:pPr>
              <w:spacing w:line="240" w:lineRule="auto"/>
              <w:contextualSpacing/>
              <w:jc w:val="both"/>
            </w:pPr>
            <w:r>
              <w:t>17:3</w:t>
            </w:r>
            <w:r w:rsidR="003306A8">
              <w:t>0 Hs.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306A8" w:rsidRDefault="00DE204F" w:rsidP="003306A8">
            <w:pPr>
              <w:spacing w:line="240" w:lineRule="auto"/>
              <w:contextualSpacing/>
              <w:jc w:val="both"/>
            </w:pPr>
            <w:r>
              <w:t>28</w:t>
            </w:r>
            <w:r w:rsidR="00DF0939">
              <w:t>-11-2023</w:t>
            </w:r>
          </w:p>
          <w:p w:rsidR="003306A8" w:rsidRPr="00E15780" w:rsidRDefault="00DE204F" w:rsidP="003306A8">
            <w:pPr>
              <w:spacing w:line="240" w:lineRule="auto"/>
              <w:contextualSpacing/>
              <w:jc w:val="both"/>
            </w:pPr>
            <w:r>
              <w:t>29</w:t>
            </w:r>
            <w:r w:rsidR="003306A8">
              <w:t>-11-202</w:t>
            </w:r>
            <w:r w:rsidR="00DF0939"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306A8" w:rsidRDefault="00DF0939" w:rsidP="003306A8">
            <w:pPr>
              <w:spacing w:line="240" w:lineRule="auto"/>
              <w:contextualSpacing/>
              <w:jc w:val="both"/>
            </w:pPr>
            <w:r>
              <w:t>04-12-2023</w:t>
            </w:r>
          </w:p>
          <w:p w:rsidR="003306A8" w:rsidRPr="00E15780" w:rsidRDefault="00DE204F" w:rsidP="003306A8">
            <w:pPr>
              <w:spacing w:line="240" w:lineRule="auto"/>
              <w:contextualSpacing/>
              <w:jc w:val="both"/>
            </w:pPr>
            <w:r>
              <w:t>17:3</w:t>
            </w:r>
            <w:r w:rsidR="003306A8">
              <w:t>0 Hs.</w:t>
            </w:r>
          </w:p>
        </w:tc>
      </w:tr>
      <w:tr w:rsidR="001346E3" w:rsidRPr="00E15780" w:rsidTr="00E779C9">
        <w:tc>
          <w:tcPr>
            <w:tcW w:w="1413" w:type="dxa"/>
          </w:tcPr>
          <w:p w:rsidR="001346E3" w:rsidRPr="00E15780" w:rsidRDefault="001346E3" w:rsidP="001346E3">
            <w:pPr>
              <w:spacing w:line="24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lastRenderedPageBreak/>
              <w:t>ITALIANO, SAN JUSTO</w:t>
            </w:r>
          </w:p>
        </w:tc>
        <w:tc>
          <w:tcPr>
            <w:tcW w:w="1701" w:type="dxa"/>
          </w:tcPr>
          <w:p w:rsidR="001346E3" w:rsidRPr="00E15780" w:rsidRDefault="001346E3" w:rsidP="001346E3">
            <w:pPr>
              <w:spacing w:line="240" w:lineRule="auto"/>
              <w:contextualSpacing/>
            </w:pPr>
            <w:r w:rsidRPr="00E15780">
              <w:t xml:space="preserve">Dra. Claudia </w:t>
            </w:r>
            <w:r w:rsidR="003010D3" w:rsidRPr="00E15780">
              <w:t>Martínez</w:t>
            </w:r>
            <w:r>
              <w:t xml:space="preserve"> </w:t>
            </w:r>
            <w:r w:rsidRPr="00E15780">
              <w:t>Caseres</w:t>
            </w:r>
          </w:p>
        </w:tc>
        <w:tc>
          <w:tcPr>
            <w:tcW w:w="1417" w:type="dxa"/>
            <w:shd w:val="clear" w:color="auto" w:fill="FFFFFF" w:themeFill="background1"/>
          </w:tcPr>
          <w:p w:rsidR="001346E3" w:rsidRDefault="00B16664" w:rsidP="001346E3">
            <w:pPr>
              <w:spacing w:line="240" w:lineRule="auto"/>
              <w:contextualSpacing/>
              <w:jc w:val="both"/>
            </w:pPr>
            <w:r>
              <w:t>20-09-2023</w:t>
            </w:r>
          </w:p>
          <w:p w:rsidR="001346E3" w:rsidRPr="00E15780" w:rsidRDefault="00B16664" w:rsidP="001346E3">
            <w:pPr>
              <w:spacing w:line="240" w:lineRule="auto"/>
              <w:contextualSpacing/>
              <w:jc w:val="both"/>
            </w:pPr>
            <w:r>
              <w:t>21</w:t>
            </w:r>
            <w:r w:rsidR="001346E3">
              <w:t>-09-202</w:t>
            </w:r>
            <w: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1346E3" w:rsidRDefault="00B16664" w:rsidP="001346E3">
            <w:pPr>
              <w:spacing w:line="240" w:lineRule="auto"/>
              <w:contextualSpacing/>
              <w:jc w:val="both"/>
            </w:pPr>
            <w:r>
              <w:t>26-09-2023</w:t>
            </w:r>
          </w:p>
          <w:p w:rsidR="001346E3" w:rsidRPr="00E15780" w:rsidRDefault="001346E3" w:rsidP="001346E3">
            <w:pPr>
              <w:spacing w:line="240" w:lineRule="auto"/>
              <w:contextualSpacing/>
              <w:jc w:val="both"/>
            </w:pPr>
            <w:r>
              <w:t>15.00 Hs.</w:t>
            </w:r>
          </w:p>
        </w:tc>
        <w:tc>
          <w:tcPr>
            <w:tcW w:w="1417" w:type="dxa"/>
            <w:shd w:val="clear" w:color="auto" w:fill="FFFFFF" w:themeFill="background1"/>
          </w:tcPr>
          <w:p w:rsidR="001346E3" w:rsidRDefault="00B16664" w:rsidP="001346E3">
            <w:pPr>
              <w:spacing w:line="240" w:lineRule="auto"/>
              <w:contextualSpacing/>
              <w:jc w:val="both"/>
            </w:pPr>
            <w:r>
              <w:t>24-11-2023</w:t>
            </w:r>
          </w:p>
          <w:p w:rsidR="001346E3" w:rsidRPr="00E15780" w:rsidRDefault="00B16664" w:rsidP="001346E3">
            <w:pPr>
              <w:spacing w:line="240" w:lineRule="auto"/>
              <w:contextualSpacing/>
              <w:jc w:val="both"/>
            </w:pPr>
            <w:r>
              <w:t>23</w:t>
            </w:r>
            <w:r w:rsidR="001346E3">
              <w:t>-11-202</w:t>
            </w:r>
            <w: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1346E3" w:rsidRDefault="00B16664" w:rsidP="001346E3">
            <w:pPr>
              <w:spacing w:line="240" w:lineRule="auto"/>
              <w:contextualSpacing/>
              <w:jc w:val="both"/>
            </w:pPr>
            <w:r>
              <w:t>05-12-2023</w:t>
            </w:r>
          </w:p>
          <w:p w:rsidR="001346E3" w:rsidRPr="00E15780" w:rsidRDefault="001346E3" w:rsidP="001346E3">
            <w:pPr>
              <w:spacing w:line="240" w:lineRule="auto"/>
              <w:contextualSpacing/>
              <w:jc w:val="both"/>
            </w:pPr>
            <w:r>
              <w:t>15:00Hs.</w:t>
            </w:r>
          </w:p>
        </w:tc>
      </w:tr>
      <w:tr w:rsidR="001346E3" w:rsidRPr="00E15780" w:rsidTr="00E779C9">
        <w:tc>
          <w:tcPr>
            <w:tcW w:w="1413" w:type="dxa"/>
            <w:shd w:val="clear" w:color="auto" w:fill="D9D9D9" w:themeFill="background1" w:themeFillShade="D9"/>
          </w:tcPr>
          <w:p w:rsidR="001346E3" w:rsidRPr="00E15780" w:rsidRDefault="001346E3" w:rsidP="001346E3">
            <w:pPr>
              <w:spacing w:line="24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ITALIANO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346E3" w:rsidRPr="00E15780" w:rsidRDefault="001346E3" w:rsidP="001346E3">
            <w:pPr>
              <w:spacing w:line="240" w:lineRule="auto"/>
              <w:contextualSpacing/>
            </w:pPr>
            <w:r w:rsidRPr="00E15780">
              <w:t xml:space="preserve">Dr. Alberto </w:t>
            </w:r>
            <w:r w:rsidR="003010D3" w:rsidRPr="00E15780">
              <w:t>Velázquez</w:t>
            </w:r>
            <w:r w:rsidR="003010D3"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346E3" w:rsidRDefault="00B16664" w:rsidP="001346E3">
            <w:pPr>
              <w:spacing w:line="240" w:lineRule="auto"/>
              <w:contextualSpacing/>
              <w:jc w:val="both"/>
            </w:pPr>
            <w:r>
              <w:t>20-09-2023</w:t>
            </w:r>
          </w:p>
          <w:p w:rsidR="001346E3" w:rsidRPr="00E15780" w:rsidRDefault="00B16664" w:rsidP="001346E3">
            <w:pPr>
              <w:spacing w:line="240" w:lineRule="auto"/>
              <w:contextualSpacing/>
              <w:jc w:val="both"/>
            </w:pPr>
            <w:r>
              <w:t>21</w:t>
            </w:r>
            <w:r w:rsidR="001346E3">
              <w:t>-09-202</w:t>
            </w:r>
            <w: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346E3" w:rsidRDefault="00B16664" w:rsidP="001346E3">
            <w:pPr>
              <w:spacing w:line="240" w:lineRule="auto"/>
              <w:contextualSpacing/>
              <w:jc w:val="both"/>
            </w:pPr>
            <w:r>
              <w:t>26-09-2023</w:t>
            </w:r>
          </w:p>
          <w:p w:rsidR="001346E3" w:rsidRPr="00E15780" w:rsidRDefault="001346E3" w:rsidP="001346E3">
            <w:pPr>
              <w:spacing w:line="240" w:lineRule="auto"/>
              <w:contextualSpacing/>
              <w:jc w:val="both"/>
            </w:pPr>
            <w:r>
              <w:t>14:30 Hs.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346E3" w:rsidRDefault="00B16664" w:rsidP="001346E3">
            <w:pPr>
              <w:spacing w:line="240" w:lineRule="auto"/>
              <w:contextualSpacing/>
              <w:jc w:val="both"/>
            </w:pPr>
            <w:r>
              <w:t>22-11-2023</w:t>
            </w:r>
          </w:p>
          <w:p w:rsidR="001346E3" w:rsidRPr="00E15780" w:rsidRDefault="00B16664" w:rsidP="001346E3">
            <w:pPr>
              <w:spacing w:line="240" w:lineRule="auto"/>
              <w:contextualSpacing/>
              <w:jc w:val="both"/>
            </w:pPr>
            <w:r>
              <w:t>23</w:t>
            </w:r>
            <w:r w:rsidR="001346E3">
              <w:t>-11-202</w:t>
            </w:r>
            <w: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346E3" w:rsidRDefault="00B16664" w:rsidP="001346E3">
            <w:pPr>
              <w:spacing w:line="240" w:lineRule="auto"/>
              <w:contextualSpacing/>
              <w:jc w:val="both"/>
            </w:pPr>
            <w:r>
              <w:t>05-12-2023</w:t>
            </w:r>
          </w:p>
          <w:p w:rsidR="001346E3" w:rsidRPr="00E15780" w:rsidRDefault="001346E3" w:rsidP="001346E3">
            <w:pPr>
              <w:spacing w:line="240" w:lineRule="auto"/>
              <w:contextualSpacing/>
              <w:jc w:val="both"/>
            </w:pPr>
            <w:r>
              <w:t>14:30Hs.</w:t>
            </w:r>
          </w:p>
        </w:tc>
      </w:tr>
      <w:tr w:rsidR="002A2A7E" w:rsidRPr="00E15780" w:rsidTr="00E779C9">
        <w:trPr>
          <w:trHeight w:val="683"/>
        </w:trPr>
        <w:tc>
          <w:tcPr>
            <w:tcW w:w="1413" w:type="dxa"/>
          </w:tcPr>
          <w:p w:rsidR="002A2A7E" w:rsidRPr="00E15780" w:rsidRDefault="002A2A7E" w:rsidP="008620BD">
            <w:pPr>
              <w:spacing w:line="24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PENNA</w:t>
            </w:r>
          </w:p>
        </w:tc>
        <w:tc>
          <w:tcPr>
            <w:tcW w:w="1701" w:type="dxa"/>
          </w:tcPr>
          <w:p w:rsidR="002A2A7E" w:rsidRPr="00E15780" w:rsidRDefault="004448B5" w:rsidP="008620BD">
            <w:pPr>
              <w:spacing w:line="240" w:lineRule="auto"/>
              <w:contextualSpacing/>
            </w:pPr>
            <w:r>
              <w:t xml:space="preserve">Dra. </w:t>
            </w:r>
            <w:proofErr w:type="spellStart"/>
            <w:r>
              <w:t>Maria</w:t>
            </w:r>
            <w:proofErr w:type="spellEnd"/>
            <w:r>
              <w:t xml:space="preserve"> </w:t>
            </w:r>
            <w:proofErr w:type="spellStart"/>
            <w:r>
              <w:t>Jose</w:t>
            </w:r>
            <w:proofErr w:type="spellEnd"/>
            <w:r>
              <w:t xml:space="preserve"> </w:t>
            </w:r>
            <w:proofErr w:type="spellStart"/>
            <w:r>
              <w:t>Cristaldi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2A2A7E" w:rsidRDefault="00B16664" w:rsidP="008620BD">
            <w:pPr>
              <w:spacing w:line="240" w:lineRule="auto"/>
              <w:contextualSpacing/>
              <w:jc w:val="both"/>
            </w:pPr>
            <w:r>
              <w:t>22</w:t>
            </w:r>
            <w:r w:rsidR="00985A5E">
              <w:t>-09</w:t>
            </w:r>
            <w:r>
              <w:t>-2023</w:t>
            </w:r>
          </w:p>
          <w:p w:rsidR="00BE1198" w:rsidRPr="00E15780" w:rsidRDefault="00B16664" w:rsidP="008620BD">
            <w:pPr>
              <w:spacing w:line="240" w:lineRule="auto"/>
              <w:contextualSpacing/>
              <w:jc w:val="both"/>
            </w:pPr>
            <w:r>
              <w:t>23</w:t>
            </w:r>
            <w:r w:rsidR="00985A5E">
              <w:t>-09</w:t>
            </w:r>
            <w:r w:rsidR="00BE1198">
              <w:t>-202</w:t>
            </w:r>
            <w: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2A2A7E" w:rsidRDefault="00B16664" w:rsidP="008620BD">
            <w:pPr>
              <w:spacing w:line="240" w:lineRule="auto"/>
              <w:contextualSpacing/>
              <w:jc w:val="both"/>
            </w:pPr>
            <w:r>
              <w:t>28</w:t>
            </w:r>
            <w:r w:rsidR="00985A5E">
              <w:t>-09</w:t>
            </w:r>
            <w:r>
              <w:t>-2023</w:t>
            </w:r>
          </w:p>
          <w:p w:rsidR="00BE1198" w:rsidRPr="00E15780" w:rsidRDefault="00BE1198" w:rsidP="008620BD">
            <w:pPr>
              <w:spacing w:line="240" w:lineRule="auto"/>
              <w:contextualSpacing/>
              <w:jc w:val="both"/>
            </w:pPr>
            <w:r>
              <w:t>16:30 Hs.</w:t>
            </w:r>
          </w:p>
        </w:tc>
        <w:tc>
          <w:tcPr>
            <w:tcW w:w="1417" w:type="dxa"/>
            <w:shd w:val="clear" w:color="auto" w:fill="FFFFFF" w:themeFill="background1"/>
          </w:tcPr>
          <w:p w:rsidR="002A2A7E" w:rsidRDefault="00B16664" w:rsidP="008620BD">
            <w:pPr>
              <w:spacing w:line="240" w:lineRule="auto"/>
              <w:contextualSpacing/>
              <w:jc w:val="both"/>
            </w:pPr>
            <w:r>
              <w:t>24</w:t>
            </w:r>
            <w:r w:rsidR="00985A5E">
              <w:t>-11</w:t>
            </w:r>
            <w:r>
              <w:t>-2023</w:t>
            </w:r>
          </w:p>
          <w:p w:rsidR="00BE1198" w:rsidRPr="00E15780" w:rsidRDefault="00B16664" w:rsidP="008620BD">
            <w:pPr>
              <w:spacing w:line="240" w:lineRule="auto"/>
              <w:contextualSpacing/>
              <w:jc w:val="both"/>
            </w:pPr>
            <w:r>
              <w:t>25</w:t>
            </w:r>
            <w:r w:rsidR="00985A5E">
              <w:t>-11</w:t>
            </w:r>
            <w:r w:rsidR="00BE1198">
              <w:t>-202</w:t>
            </w:r>
            <w: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2A2A7E" w:rsidRDefault="00B16664" w:rsidP="008620BD">
            <w:pPr>
              <w:spacing w:line="240" w:lineRule="auto"/>
              <w:contextualSpacing/>
              <w:jc w:val="both"/>
            </w:pPr>
            <w:r>
              <w:t>30-11-2023</w:t>
            </w:r>
          </w:p>
          <w:p w:rsidR="00BE1198" w:rsidRPr="00E15780" w:rsidRDefault="00BE1198" w:rsidP="008620BD">
            <w:pPr>
              <w:spacing w:line="240" w:lineRule="auto"/>
              <w:contextualSpacing/>
              <w:jc w:val="both"/>
            </w:pPr>
            <w:r>
              <w:t>16:30 Hs.</w:t>
            </w:r>
          </w:p>
        </w:tc>
      </w:tr>
      <w:tr w:rsidR="001346E3" w:rsidRPr="00E15780" w:rsidTr="00E779C9">
        <w:tc>
          <w:tcPr>
            <w:tcW w:w="1413" w:type="dxa"/>
            <w:shd w:val="clear" w:color="auto" w:fill="D9D9D9" w:themeFill="background1" w:themeFillShade="D9"/>
          </w:tcPr>
          <w:p w:rsidR="001346E3" w:rsidRPr="00E15780" w:rsidRDefault="001346E3" w:rsidP="001346E3">
            <w:pPr>
              <w:spacing w:line="240" w:lineRule="auto"/>
              <w:contextualSpacing/>
              <w:jc w:val="center"/>
              <w:rPr>
                <w:b/>
              </w:rPr>
            </w:pPr>
            <w:r w:rsidRPr="00E15780">
              <w:rPr>
                <w:b/>
              </w:rPr>
              <w:t>PIÑERO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346E3" w:rsidRPr="00E15780" w:rsidRDefault="001346E3" w:rsidP="001346E3">
            <w:pPr>
              <w:spacing w:line="240" w:lineRule="auto"/>
              <w:contextualSpacing/>
            </w:pPr>
            <w:r w:rsidRPr="00E15780">
              <w:t>Dra. Liliana Costilla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346E3" w:rsidRDefault="00B16664" w:rsidP="001346E3">
            <w:pPr>
              <w:spacing w:line="240" w:lineRule="auto"/>
              <w:contextualSpacing/>
              <w:jc w:val="both"/>
            </w:pPr>
            <w:r>
              <w:t>20-09-2023</w:t>
            </w:r>
          </w:p>
          <w:p w:rsidR="001346E3" w:rsidRPr="00E15780" w:rsidRDefault="00B16664" w:rsidP="001346E3">
            <w:pPr>
              <w:spacing w:line="240" w:lineRule="auto"/>
              <w:contextualSpacing/>
              <w:jc w:val="both"/>
            </w:pPr>
            <w:r>
              <w:t>21</w:t>
            </w:r>
            <w:r w:rsidR="001346E3">
              <w:t>-09-202</w:t>
            </w:r>
            <w: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346E3" w:rsidRDefault="00B16664" w:rsidP="001346E3">
            <w:pPr>
              <w:spacing w:line="240" w:lineRule="auto"/>
              <w:contextualSpacing/>
              <w:jc w:val="both"/>
            </w:pPr>
            <w:r>
              <w:t>26-09-2023</w:t>
            </w:r>
          </w:p>
          <w:p w:rsidR="001346E3" w:rsidRPr="00E15780" w:rsidRDefault="001346E3" w:rsidP="001346E3">
            <w:pPr>
              <w:spacing w:line="240" w:lineRule="auto"/>
              <w:contextualSpacing/>
              <w:jc w:val="both"/>
            </w:pPr>
            <w:r>
              <w:t>13:00 Hs.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346E3" w:rsidRDefault="00B16664" w:rsidP="001346E3">
            <w:pPr>
              <w:spacing w:line="240" w:lineRule="auto"/>
              <w:contextualSpacing/>
              <w:jc w:val="both"/>
            </w:pPr>
            <w:r>
              <w:t>22-11-2023</w:t>
            </w:r>
          </w:p>
          <w:p w:rsidR="001346E3" w:rsidRPr="00E15780" w:rsidRDefault="00B16664" w:rsidP="001346E3">
            <w:pPr>
              <w:spacing w:line="240" w:lineRule="auto"/>
              <w:contextualSpacing/>
              <w:jc w:val="both"/>
            </w:pPr>
            <w:r>
              <w:t>23</w:t>
            </w:r>
            <w:r w:rsidR="001346E3">
              <w:t>-11-202</w:t>
            </w:r>
            <w: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346E3" w:rsidRDefault="00B16664" w:rsidP="001346E3">
            <w:pPr>
              <w:spacing w:line="240" w:lineRule="auto"/>
              <w:contextualSpacing/>
              <w:jc w:val="both"/>
            </w:pPr>
            <w:r>
              <w:t>05-12-2023</w:t>
            </w:r>
          </w:p>
          <w:p w:rsidR="001346E3" w:rsidRPr="00E15780" w:rsidRDefault="001346E3" w:rsidP="001346E3">
            <w:pPr>
              <w:spacing w:line="240" w:lineRule="auto"/>
              <w:contextualSpacing/>
              <w:jc w:val="both"/>
            </w:pPr>
            <w:r>
              <w:t>13:00Hs.</w:t>
            </w:r>
          </w:p>
        </w:tc>
      </w:tr>
      <w:tr w:rsidR="004667F2" w:rsidRPr="00E15780" w:rsidTr="00E779C9">
        <w:tc>
          <w:tcPr>
            <w:tcW w:w="1413" w:type="dxa"/>
            <w:shd w:val="clear" w:color="auto" w:fill="auto"/>
          </w:tcPr>
          <w:p w:rsidR="004667F2" w:rsidRPr="00E15780" w:rsidRDefault="004667F2" w:rsidP="004667F2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  CEMIC</w:t>
            </w:r>
          </w:p>
        </w:tc>
        <w:tc>
          <w:tcPr>
            <w:tcW w:w="1701" w:type="dxa"/>
            <w:shd w:val="clear" w:color="auto" w:fill="auto"/>
          </w:tcPr>
          <w:p w:rsidR="004667F2" w:rsidRPr="00E15780" w:rsidRDefault="004667F2" w:rsidP="004667F2">
            <w:pPr>
              <w:spacing w:line="240" w:lineRule="auto"/>
              <w:contextualSpacing/>
            </w:pPr>
            <w:r>
              <w:t>Dr. José de Ustarán</w:t>
            </w:r>
          </w:p>
        </w:tc>
        <w:tc>
          <w:tcPr>
            <w:tcW w:w="1417" w:type="dxa"/>
            <w:shd w:val="clear" w:color="auto" w:fill="auto"/>
          </w:tcPr>
          <w:p w:rsidR="004667F2" w:rsidRDefault="00B16664" w:rsidP="004667F2">
            <w:pPr>
              <w:spacing w:line="240" w:lineRule="auto"/>
              <w:contextualSpacing/>
              <w:jc w:val="both"/>
            </w:pPr>
            <w:r>
              <w:t>20</w:t>
            </w:r>
            <w:r w:rsidR="003306A8">
              <w:t>-09</w:t>
            </w:r>
            <w:r>
              <w:t>-2023</w:t>
            </w:r>
          </w:p>
          <w:p w:rsidR="004667F2" w:rsidRPr="00E15780" w:rsidRDefault="00B16664" w:rsidP="004667F2">
            <w:pPr>
              <w:spacing w:line="240" w:lineRule="auto"/>
              <w:contextualSpacing/>
              <w:jc w:val="both"/>
            </w:pPr>
            <w:r>
              <w:t>21</w:t>
            </w:r>
            <w:r w:rsidR="003306A8">
              <w:t>-09</w:t>
            </w:r>
            <w:r w:rsidR="004667F2">
              <w:t>-202</w:t>
            </w:r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4667F2" w:rsidRDefault="00B16664" w:rsidP="004667F2">
            <w:pPr>
              <w:spacing w:line="240" w:lineRule="auto"/>
              <w:contextualSpacing/>
              <w:jc w:val="both"/>
            </w:pPr>
            <w:r>
              <w:t>26</w:t>
            </w:r>
            <w:r w:rsidR="003306A8">
              <w:t>-09</w:t>
            </w:r>
            <w:r>
              <w:t>-2023</w:t>
            </w:r>
          </w:p>
          <w:p w:rsidR="004667F2" w:rsidRPr="00E15780" w:rsidRDefault="004667F2" w:rsidP="004667F2">
            <w:pPr>
              <w:spacing w:line="240" w:lineRule="auto"/>
              <w:contextualSpacing/>
              <w:jc w:val="both"/>
            </w:pPr>
            <w:r>
              <w:t>13:30 Hs.</w:t>
            </w:r>
          </w:p>
        </w:tc>
        <w:tc>
          <w:tcPr>
            <w:tcW w:w="1417" w:type="dxa"/>
            <w:shd w:val="clear" w:color="auto" w:fill="auto"/>
          </w:tcPr>
          <w:p w:rsidR="004667F2" w:rsidRDefault="00B16664" w:rsidP="004667F2">
            <w:pPr>
              <w:spacing w:line="240" w:lineRule="auto"/>
              <w:contextualSpacing/>
              <w:jc w:val="both"/>
            </w:pPr>
            <w:r>
              <w:t>22</w:t>
            </w:r>
            <w:r w:rsidR="003306A8">
              <w:t>-11</w:t>
            </w:r>
            <w:r>
              <w:t>-2023</w:t>
            </w:r>
          </w:p>
          <w:p w:rsidR="004667F2" w:rsidRPr="00E15780" w:rsidRDefault="00B16664" w:rsidP="004667F2">
            <w:pPr>
              <w:spacing w:line="240" w:lineRule="auto"/>
              <w:contextualSpacing/>
              <w:jc w:val="both"/>
            </w:pPr>
            <w:r>
              <w:t>23</w:t>
            </w:r>
            <w:r w:rsidR="003306A8">
              <w:t>-11</w:t>
            </w:r>
            <w:r w:rsidR="004667F2">
              <w:t>-202</w:t>
            </w:r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4667F2" w:rsidRDefault="00B16664" w:rsidP="004667F2">
            <w:pPr>
              <w:spacing w:line="240" w:lineRule="auto"/>
              <w:contextualSpacing/>
              <w:jc w:val="both"/>
            </w:pPr>
            <w:r>
              <w:t>05</w:t>
            </w:r>
            <w:r w:rsidR="003306A8">
              <w:t>-12-</w:t>
            </w:r>
            <w:r>
              <w:t>2023</w:t>
            </w:r>
          </w:p>
          <w:p w:rsidR="004667F2" w:rsidRPr="00E15780" w:rsidRDefault="004667F2" w:rsidP="004667F2">
            <w:pPr>
              <w:spacing w:line="240" w:lineRule="auto"/>
              <w:contextualSpacing/>
              <w:jc w:val="both"/>
            </w:pPr>
            <w:r>
              <w:t>13:30Hs.</w:t>
            </w:r>
          </w:p>
        </w:tc>
      </w:tr>
      <w:tr w:rsidR="001346E3" w:rsidRPr="00E15780" w:rsidTr="00E779C9">
        <w:tc>
          <w:tcPr>
            <w:tcW w:w="1413" w:type="dxa"/>
            <w:shd w:val="clear" w:color="auto" w:fill="D9D9D9" w:themeFill="background1" w:themeFillShade="D9"/>
          </w:tcPr>
          <w:p w:rsidR="001346E3" w:rsidRDefault="001346E3" w:rsidP="001346E3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Villa Verde PILAR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346E3" w:rsidRDefault="001346E3" w:rsidP="001346E3">
            <w:pPr>
              <w:spacing w:line="240" w:lineRule="auto"/>
              <w:contextualSpacing/>
            </w:pPr>
            <w:r>
              <w:t>Dr. Franco Araoz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346E3" w:rsidRDefault="00B16664" w:rsidP="001346E3">
            <w:pPr>
              <w:spacing w:line="240" w:lineRule="auto"/>
              <w:contextualSpacing/>
              <w:jc w:val="both"/>
            </w:pPr>
            <w:r>
              <w:t>20-09-2023</w:t>
            </w:r>
          </w:p>
          <w:p w:rsidR="001346E3" w:rsidRPr="00E15780" w:rsidRDefault="00B16664" w:rsidP="001346E3">
            <w:pPr>
              <w:spacing w:line="240" w:lineRule="auto"/>
              <w:contextualSpacing/>
              <w:jc w:val="both"/>
            </w:pPr>
            <w:r>
              <w:t>21</w:t>
            </w:r>
            <w:r w:rsidR="001346E3">
              <w:t>-09-202</w:t>
            </w:r>
            <w: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346E3" w:rsidRDefault="00B16664" w:rsidP="001346E3">
            <w:pPr>
              <w:spacing w:line="240" w:lineRule="auto"/>
              <w:contextualSpacing/>
              <w:jc w:val="both"/>
            </w:pPr>
            <w:r>
              <w:t>26-09-2023</w:t>
            </w:r>
          </w:p>
          <w:p w:rsidR="001346E3" w:rsidRPr="00E15780" w:rsidRDefault="001346E3" w:rsidP="001346E3">
            <w:pPr>
              <w:spacing w:line="240" w:lineRule="auto"/>
              <w:contextualSpacing/>
              <w:jc w:val="both"/>
            </w:pPr>
            <w:r>
              <w:t>14:000 Hs.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346E3" w:rsidRDefault="00B16664" w:rsidP="001346E3">
            <w:pPr>
              <w:spacing w:line="240" w:lineRule="auto"/>
              <w:contextualSpacing/>
              <w:jc w:val="both"/>
            </w:pPr>
            <w:r>
              <w:t>22-11-2023</w:t>
            </w:r>
          </w:p>
          <w:p w:rsidR="001346E3" w:rsidRPr="00E15780" w:rsidRDefault="00B16664" w:rsidP="001346E3">
            <w:pPr>
              <w:spacing w:line="240" w:lineRule="auto"/>
              <w:contextualSpacing/>
              <w:jc w:val="both"/>
            </w:pPr>
            <w:r>
              <w:t>23</w:t>
            </w:r>
            <w:r w:rsidR="001346E3">
              <w:t>-11-202</w:t>
            </w:r>
            <w: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346E3" w:rsidRDefault="00B16664" w:rsidP="001346E3">
            <w:pPr>
              <w:spacing w:line="240" w:lineRule="auto"/>
              <w:contextualSpacing/>
              <w:jc w:val="both"/>
            </w:pPr>
            <w:r>
              <w:t>05-12-2023</w:t>
            </w:r>
          </w:p>
          <w:p w:rsidR="001346E3" w:rsidRPr="00E15780" w:rsidRDefault="001346E3" w:rsidP="001346E3">
            <w:pPr>
              <w:spacing w:line="240" w:lineRule="auto"/>
              <w:contextualSpacing/>
              <w:jc w:val="both"/>
            </w:pPr>
            <w:r>
              <w:t>14:00Hs.</w:t>
            </w:r>
          </w:p>
        </w:tc>
      </w:tr>
      <w:tr w:rsidR="00840EB9" w:rsidRPr="00E15780" w:rsidTr="00E779C9">
        <w:trPr>
          <w:trHeight w:val="683"/>
        </w:trPr>
        <w:tc>
          <w:tcPr>
            <w:tcW w:w="1413" w:type="dxa"/>
            <w:shd w:val="clear" w:color="auto" w:fill="FFFFFF" w:themeFill="background1"/>
          </w:tcPr>
          <w:p w:rsidR="00840EB9" w:rsidRPr="00E15780" w:rsidRDefault="006E2D02" w:rsidP="00840EB9">
            <w:pPr>
              <w:spacing w:line="240" w:lineRule="auto"/>
              <w:contextualSpacing/>
              <w:rPr>
                <w:b/>
              </w:rPr>
            </w:pPr>
            <w:r>
              <w:rPr>
                <w:rFonts w:cs="Calibri"/>
                <w:b/>
              </w:rPr>
              <w:t>Centro de Salud N° 22</w:t>
            </w:r>
            <w:r w:rsidR="004A2D17">
              <w:rPr>
                <w:rFonts w:cs="Calibri"/>
                <w:b/>
              </w:rPr>
              <w:t xml:space="preserve"> (Durand)</w:t>
            </w:r>
          </w:p>
        </w:tc>
        <w:tc>
          <w:tcPr>
            <w:tcW w:w="1701" w:type="dxa"/>
            <w:shd w:val="clear" w:color="auto" w:fill="FFFFFF" w:themeFill="background1"/>
          </w:tcPr>
          <w:p w:rsidR="00840EB9" w:rsidRPr="00E15780" w:rsidRDefault="00840EB9" w:rsidP="00840EB9">
            <w:pPr>
              <w:spacing w:line="240" w:lineRule="auto"/>
              <w:contextualSpacing/>
            </w:pPr>
            <w:r w:rsidRPr="00E15780">
              <w:t>Dr.</w:t>
            </w:r>
            <w:r>
              <w:t xml:space="preserve"> Federico Pettinichio</w:t>
            </w:r>
          </w:p>
        </w:tc>
        <w:tc>
          <w:tcPr>
            <w:tcW w:w="1417" w:type="dxa"/>
            <w:shd w:val="clear" w:color="auto" w:fill="FFFFFF" w:themeFill="background1"/>
          </w:tcPr>
          <w:p w:rsidR="00840EB9" w:rsidRDefault="00B16664" w:rsidP="00840EB9">
            <w:pPr>
              <w:spacing w:line="240" w:lineRule="auto"/>
              <w:contextualSpacing/>
              <w:jc w:val="both"/>
            </w:pPr>
            <w:r>
              <w:t>21-09-2023</w:t>
            </w:r>
          </w:p>
          <w:p w:rsidR="00840EB9" w:rsidRPr="00E15780" w:rsidRDefault="00B16664" w:rsidP="00840EB9">
            <w:pPr>
              <w:spacing w:line="240" w:lineRule="auto"/>
              <w:contextualSpacing/>
              <w:jc w:val="both"/>
            </w:pPr>
            <w:r>
              <w:t>22</w:t>
            </w:r>
            <w:r w:rsidR="00840EB9">
              <w:t>-09-202</w:t>
            </w:r>
            <w: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840EB9" w:rsidRDefault="00B16664" w:rsidP="00840EB9">
            <w:pPr>
              <w:spacing w:line="240" w:lineRule="auto"/>
              <w:contextualSpacing/>
              <w:jc w:val="both"/>
            </w:pPr>
            <w:r>
              <w:t>27-09-2023</w:t>
            </w:r>
          </w:p>
          <w:p w:rsidR="00840EB9" w:rsidRPr="00E15780" w:rsidRDefault="00840EB9" w:rsidP="00840EB9">
            <w:pPr>
              <w:spacing w:line="240" w:lineRule="auto"/>
              <w:contextualSpacing/>
              <w:jc w:val="both"/>
            </w:pPr>
            <w:r>
              <w:t>17:00 Hs.</w:t>
            </w:r>
          </w:p>
        </w:tc>
        <w:tc>
          <w:tcPr>
            <w:tcW w:w="1417" w:type="dxa"/>
            <w:shd w:val="clear" w:color="auto" w:fill="FFFFFF" w:themeFill="background1"/>
          </w:tcPr>
          <w:p w:rsidR="00840EB9" w:rsidRDefault="00B16664" w:rsidP="00840EB9">
            <w:pPr>
              <w:spacing w:line="240" w:lineRule="auto"/>
              <w:contextualSpacing/>
              <w:jc w:val="both"/>
            </w:pPr>
            <w:r>
              <w:t>23-11-2023</w:t>
            </w:r>
          </w:p>
          <w:p w:rsidR="00840EB9" w:rsidRPr="00E15780" w:rsidRDefault="00B16664" w:rsidP="00840EB9">
            <w:pPr>
              <w:spacing w:line="240" w:lineRule="auto"/>
              <w:contextualSpacing/>
              <w:jc w:val="both"/>
            </w:pPr>
            <w:r>
              <w:t>24</w:t>
            </w:r>
            <w:r w:rsidR="00840EB9">
              <w:t>-11-202</w:t>
            </w:r>
            <w: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840EB9" w:rsidRDefault="00CB4392" w:rsidP="00840EB9">
            <w:pPr>
              <w:spacing w:line="240" w:lineRule="auto"/>
              <w:contextualSpacing/>
              <w:jc w:val="both"/>
            </w:pPr>
            <w:r>
              <w:t>29</w:t>
            </w:r>
            <w:r w:rsidR="002E49B8">
              <w:t>-11</w:t>
            </w:r>
            <w:r>
              <w:t>-2023</w:t>
            </w:r>
          </w:p>
          <w:p w:rsidR="00840EB9" w:rsidRPr="00E15780" w:rsidRDefault="00840EB9" w:rsidP="00840EB9">
            <w:pPr>
              <w:spacing w:line="240" w:lineRule="auto"/>
              <w:contextualSpacing/>
              <w:jc w:val="both"/>
            </w:pPr>
            <w:r>
              <w:t>17:00 Hs.</w:t>
            </w:r>
          </w:p>
        </w:tc>
      </w:tr>
      <w:tr w:rsidR="00840EB9" w:rsidRPr="00E15780" w:rsidTr="00E779C9">
        <w:tc>
          <w:tcPr>
            <w:tcW w:w="1413" w:type="dxa"/>
            <w:shd w:val="clear" w:color="auto" w:fill="D9D9D9" w:themeFill="background1" w:themeFillShade="D9"/>
          </w:tcPr>
          <w:p w:rsidR="00840EB9" w:rsidRPr="00E15780" w:rsidRDefault="00840EB9" w:rsidP="00840EB9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GANDULFO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40EB9" w:rsidRPr="00E15780" w:rsidRDefault="00840EB9" w:rsidP="00840EB9">
            <w:pPr>
              <w:spacing w:line="240" w:lineRule="auto"/>
              <w:contextualSpacing/>
            </w:pPr>
            <w:r w:rsidRPr="00E15780">
              <w:t xml:space="preserve">Dra. </w:t>
            </w:r>
            <w:r>
              <w:t>Gabriela Maurizio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40EB9" w:rsidRDefault="00CB4392" w:rsidP="00840EB9">
            <w:pPr>
              <w:spacing w:line="240" w:lineRule="auto"/>
              <w:contextualSpacing/>
              <w:jc w:val="both"/>
            </w:pPr>
            <w:r>
              <w:t>21-09-2023</w:t>
            </w:r>
          </w:p>
          <w:p w:rsidR="00840EB9" w:rsidRPr="00E15780" w:rsidRDefault="00CB4392" w:rsidP="00840EB9">
            <w:pPr>
              <w:spacing w:line="240" w:lineRule="auto"/>
              <w:contextualSpacing/>
              <w:jc w:val="both"/>
            </w:pPr>
            <w:r>
              <w:t>22</w:t>
            </w:r>
            <w:r w:rsidR="00840EB9">
              <w:t>-09-202</w:t>
            </w:r>
            <w: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40EB9" w:rsidRDefault="00CB4392" w:rsidP="00840EB9">
            <w:pPr>
              <w:spacing w:line="240" w:lineRule="auto"/>
              <w:contextualSpacing/>
              <w:jc w:val="both"/>
            </w:pPr>
            <w:r>
              <w:t>27-09-2023</w:t>
            </w:r>
          </w:p>
          <w:p w:rsidR="00840EB9" w:rsidRPr="00E15780" w:rsidRDefault="00840EB9" w:rsidP="00840EB9">
            <w:pPr>
              <w:spacing w:line="240" w:lineRule="auto"/>
              <w:contextualSpacing/>
              <w:jc w:val="both"/>
            </w:pPr>
            <w:r>
              <w:t>13:00 Hs.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40EB9" w:rsidRDefault="00CB4392" w:rsidP="00840EB9">
            <w:pPr>
              <w:spacing w:line="240" w:lineRule="auto"/>
              <w:contextualSpacing/>
              <w:jc w:val="both"/>
            </w:pPr>
            <w:r>
              <w:t>23-11-2023</w:t>
            </w:r>
          </w:p>
          <w:p w:rsidR="00840EB9" w:rsidRPr="00E15780" w:rsidRDefault="00CB4392" w:rsidP="00840EB9">
            <w:pPr>
              <w:spacing w:line="240" w:lineRule="auto"/>
              <w:contextualSpacing/>
              <w:jc w:val="both"/>
            </w:pPr>
            <w:r>
              <w:t>24</w:t>
            </w:r>
            <w:r w:rsidR="00840EB9">
              <w:t>-11-202</w:t>
            </w:r>
            <w: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40EB9" w:rsidRDefault="00773FA8" w:rsidP="00840EB9">
            <w:pPr>
              <w:spacing w:line="240" w:lineRule="auto"/>
              <w:contextualSpacing/>
              <w:jc w:val="both"/>
            </w:pPr>
            <w:r>
              <w:t>29-11</w:t>
            </w:r>
            <w:r w:rsidR="00CB4392">
              <w:t>-2023</w:t>
            </w:r>
          </w:p>
          <w:p w:rsidR="00840EB9" w:rsidRPr="00E15780" w:rsidRDefault="00840EB9" w:rsidP="00840EB9">
            <w:pPr>
              <w:spacing w:line="240" w:lineRule="auto"/>
              <w:contextualSpacing/>
              <w:jc w:val="both"/>
            </w:pPr>
            <w:r>
              <w:t>13:00 Hs.</w:t>
            </w:r>
          </w:p>
        </w:tc>
      </w:tr>
      <w:tr w:rsidR="001346E3" w:rsidRPr="00E15780" w:rsidTr="00E779C9">
        <w:tc>
          <w:tcPr>
            <w:tcW w:w="1413" w:type="dxa"/>
            <w:shd w:val="clear" w:color="auto" w:fill="FFFFFF" w:themeFill="background1"/>
          </w:tcPr>
          <w:p w:rsidR="001346E3" w:rsidRDefault="001346E3" w:rsidP="001346E3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VELEZ </w:t>
            </w:r>
          </w:p>
          <w:p w:rsidR="001346E3" w:rsidRDefault="001346E3" w:rsidP="001346E3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SARSFIELD</w:t>
            </w:r>
          </w:p>
        </w:tc>
        <w:tc>
          <w:tcPr>
            <w:tcW w:w="1701" w:type="dxa"/>
            <w:shd w:val="clear" w:color="auto" w:fill="FFFFFF" w:themeFill="background1"/>
          </w:tcPr>
          <w:p w:rsidR="001346E3" w:rsidRDefault="001346E3" w:rsidP="001346E3">
            <w:pPr>
              <w:spacing w:line="240" w:lineRule="auto"/>
              <w:contextualSpacing/>
            </w:pPr>
            <w:r>
              <w:t xml:space="preserve">Dra. </w:t>
            </w:r>
            <w:r w:rsidR="006521C3">
              <w:t xml:space="preserve">Nora </w:t>
            </w:r>
            <w:r>
              <w:t>Marcela Lema</w:t>
            </w:r>
          </w:p>
        </w:tc>
        <w:tc>
          <w:tcPr>
            <w:tcW w:w="1417" w:type="dxa"/>
            <w:shd w:val="clear" w:color="auto" w:fill="FFFFFF" w:themeFill="background1"/>
          </w:tcPr>
          <w:p w:rsidR="001346E3" w:rsidRDefault="00CB4392" w:rsidP="001346E3">
            <w:pPr>
              <w:spacing w:line="240" w:lineRule="auto"/>
              <w:contextualSpacing/>
              <w:jc w:val="both"/>
            </w:pPr>
            <w:r>
              <w:t>20-09-2023</w:t>
            </w:r>
          </w:p>
          <w:p w:rsidR="001346E3" w:rsidRPr="00E15780" w:rsidRDefault="00CB4392" w:rsidP="001346E3">
            <w:pPr>
              <w:spacing w:line="240" w:lineRule="auto"/>
              <w:contextualSpacing/>
              <w:jc w:val="both"/>
            </w:pPr>
            <w:r>
              <w:t>21</w:t>
            </w:r>
            <w:r w:rsidR="001346E3">
              <w:t>-09-202</w:t>
            </w:r>
            <w: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1346E3" w:rsidRDefault="00CB4392" w:rsidP="001346E3">
            <w:pPr>
              <w:spacing w:line="240" w:lineRule="auto"/>
              <w:contextualSpacing/>
              <w:jc w:val="both"/>
            </w:pPr>
            <w:r>
              <w:t>26-09-2023</w:t>
            </w:r>
          </w:p>
          <w:p w:rsidR="001346E3" w:rsidRPr="00E15780" w:rsidRDefault="00121484" w:rsidP="001346E3">
            <w:pPr>
              <w:spacing w:line="240" w:lineRule="auto"/>
              <w:contextualSpacing/>
              <w:jc w:val="both"/>
            </w:pPr>
            <w:r>
              <w:t>14</w:t>
            </w:r>
            <w:r w:rsidR="001346E3">
              <w:t>:00 Hs.</w:t>
            </w:r>
          </w:p>
        </w:tc>
        <w:tc>
          <w:tcPr>
            <w:tcW w:w="1417" w:type="dxa"/>
            <w:shd w:val="clear" w:color="auto" w:fill="FFFFFF" w:themeFill="background1"/>
          </w:tcPr>
          <w:p w:rsidR="001346E3" w:rsidRDefault="00CB4392" w:rsidP="001346E3">
            <w:pPr>
              <w:spacing w:line="240" w:lineRule="auto"/>
              <w:contextualSpacing/>
              <w:jc w:val="both"/>
            </w:pPr>
            <w:r>
              <w:t>22-11-2023</w:t>
            </w:r>
          </w:p>
          <w:p w:rsidR="001346E3" w:rsidRPr="00E15780" w:rsidRDefault="00CB4392" w:rsidP="001346E3">
            <w:pPr>
              <w:spacing w:line="240" w:lineRule="auto"/>
              <w:contextualSpacing/>
              <w:jc w:val="both"/>
            </w:pPr>
            <w:r>
              <w:t>23</w:t>
            </w:r>
            <w:r w:rsidR="001346E3">
              <w:t>-11-202</w:t>
            </w:r>
            <w: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1346E3" w:rsidRDefault="00CB4392" w:rsidP="001346E3">
            <w:pPr>
              <w:spacing w:line="240" w:lineRule="auto"/>
              <w:contextualSpacing/>
              <w:jc w:val="both"/>
            </w:pPr>
            <w:r>
              <w:t>05-12-2023</w:t>
            </w:r>
          </w:p>
          <w:p w:rsidR="001346E3" w:rsidRPr="00E15780" w:rsidRDefault="00121484" w:rsidP="001346E3">
            <w:pPr>
              <w:spacing w:line="240" w:lineRule="auto"/>
              <w:contextualSpacing/>
              <w:jc w:val="both"/>
            </w:pPr>
            <w:r>
              <w:t>14</w:t>
            </w:r>
            <w:r w:rsidR="001346E3">
              <w:t>:00Hs.</w:t>
            </w:r>
          </w:p>
        </w:tc>
      </w:tr>
      <w:tr w:rsidR="00596DE1" w:rsidRPr="00E15780" w:rsidTr="00E779C9">
        <w:trPr>
          <w:trHeight w:val="683"/>
        </w:trPr>
        <w:tc>
          <w:tcPr>
            <w:tcW w:w="1413" w:type="dxa"/>
            <w:shd w:val="clear" w:color="auto" w:fill="D9D9D9" w:themeFill="background1" w:themeFillShade="D9"/>
          </w:tcPr>
          <w:p w:rsidR="00596DE1" w:rsidRPr="00E15780" w:rsidRDefault="00596DE1" w:rsidP="00596DE1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TIGRE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96DE1" w:rsidRPr="00E15780" w:rsidRDefault="004448B5" w:rsidP="00596DE1">
            <w:pPr>
              <w:spacing w:line="240" w:lineRule="auto"/>
              <w:contextualSpacing/>
            </w:pPr>
            <w:r>
              <w:t>Dra. Claudia Costas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96DE1" w:rsidRDefault="00CB4392" w:rsidP="00596DE1">
            <w:pPr>
              <w:spacing w:line="240" w:lineRule="auto"/>
              <w:contextualSpacing/>
              <w:jc w:val="both"/>
            </w:pPr>
            <w:r>
              <w:t>19-09-2023</w:t>
            </w:r>
          </w:p>
          <w:p w:rsidR="00596DE1" w:rsidRPr="00E15780" w:rsidRDefault="00CB4392" w:rsidP="00596DE1">
            <w:pPr>
              <w:spacing w:line="240" w:lineRule="auto"/>
              <w:contextualSpacing/>
              <w:jc w:val="both"/>
            </w:pPr>
            <w:r>
              <w:t>20</w:t>
            </w:r>
            <w:r w:rsidR="00596DE1">
              <w:t>-09-202</w:t>
            </w:r>
            <w: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96DE1" w:rsidRDefault="00CB4392" w:rsidP="00596DE1">
            <w:pPr>
              <w:spacing w:line="240" w:lineRule="auto"/>
              <w:contextualSpacing/>
              <w:jc w:val="both"/>
            </w:pPr>
            <w:r>
              <w:t>25-09-2023</w:t>
            </w:r>
          </w:p>
          <w:p w:rsidR="00596DE1" w:rsidRPr="00E15780" w:rsidRDefault="00596DE1" w:rsidP="00596DE1">
            <w:pPr>
              <w:spacing w:line="240" w:lineRule="auto"/>
              <w:contextualSpacing/>
              <w:jc w:val="both"/>
            </w:pPr>
            <w:r>
              <w:t>17:00 Hs.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96DE1" w:rsidRDefault="00CB4392" w:rsidP="00596DE1">
            <w:pPr>
              <w:spacing w:line="240" w:lineRule="auto"/>
              <w:contextualSpacing/>
              <w:jc w:val="both"/>
            </w:pPr>
            <w:r>
              <w:t>21-11-2023</w:t>
            </w:r>
          </w:p>
          <w:p w:rsidR="00596DE1" w:rsidRPr="00E15780" w:rsidRDefault="00CB4392" w:rsidP="00596DE1">
            <w:pPr>
              <w:spacing w:line="240" w:lineRule="auto"/>
              <w:contextualSpacing/>
              <w:jc w:val="both"/>
            </w:pPr>
            <w:r>
              <w:t>22</w:t>
            </w:r>
            <w:r w:rsidR="00596DE1">
              <w:t>-11-202</w:t>
            </w:r>
            <w: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96DE1" w:rsidRDefault="00CB4392" w:rsidP="00596DE1">
            <w:pPr>
              <w:spacing w:line="240" w:lineRule="auto"/>
              <w:contextualSpacing/>
              <w:jc w:val="both"/>
            </w:pPr>
            <w:r>
              <w:t>04-12-2023</w:t>
            </w:r>
          </w:p>
          <w:p w:rsidR="00596DE1" w:rsidRPr="00E15780" w:rsidRDefault="00596DE1" w:rsidP="00596DE1">
            <w:pPr>
              <w:spacing w:line="240" w:lineRule="auto"/>
              <w:contextualSpacing/>
              <w:jc w:val="both"/>
            </w:pPr>
            <w:r>
              <w:t>17:00 Hs.</w:t>
            </w:r>
          </w:p>
        </w:tc>
      </w:tr>
      <w:tr w:rsidR="00840EB9" w:rsidRPr="00E15780" w:rsidTr="00E779C9">
        <w:trPr>
          <w:trHeight w:val="683"/>
        </w:trPr>
        <w:tc>
          <w:tcPr>
            <w:tcW w:w="1413" w:type="dxa"/>
            <w:shd w:val="clear" w:color="auto" w:fill="FFFFFF" w:themeFill="background1"/>
          </w:tcPr>
          <w:p w:rsidR="00840EB9" w:rsidRPr="00E15780" w:rsidRDefault="00840EB9" w:rsidP="00840EB9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TORNÚ</w:t>
            </w:r>
          </w:p>
        </w:tc>
        <w:tc>
          <w:tcPr>
            <w:tcW w:w="1701" w:type="dxa"/>
            <w:shd w:val="clear" w:color="auto" w:fill="FFFFFF" w:themeFill="background1"/>
          </w:tcPr>
          <w:p w:rsidR="00840EB9" w:rsidRPr="00E15780" w:rsidRDefault="004448B5" w:rsidP="00840EB9">
            <w:pPr>
              <w:spacing w:line="240" w:lineRule="auto"/>
              <w:contextualSpacing/>
            </w:pPr>
            <w:r>
              <w:t>Dr. Lucas Camaño</w:t>
            </w:r>
          </w:p>
        </w:tc>
        <w:tc>
          <w:tcPr>
            <w:tcW w:w="1417" w:type="dxa"/>
            <w:shd w:val="clear" w:color="auto" w:fill="FFFFFF" w:themeFill="background1"/>
          </w:tcPr>
          <w:p w:rsidR="00840EB9" w:rsidRDefault="00CB4392" w:rsidP="00840EB9">
            <w:pPr>
              <w:spacing w:line="240" w:lineRule="auto"/>
              <w:contextualSpacing/>
              <w:jc w:val="both"/>
            </w:pPr>
            <w:r>
              <w:t>21-09-2023</w:t>
            </w:r>
          </w:p>
          <w:p w:rsidR="00840EB9" w:rsidRPr="00E15780" w:rsidRDefault="00CB4392" w:rsidP="00840EB9">
            <w:pPr>
              <w:spacing w:line="240" w:lineRule="auto"/>
              <w:contextualSpacing/>
              <w:jc w:val="both"/>
            </w:pPr>
            <w:r>
              <w:t>22</w:t>
            </w:r>
            <w:r w:rsidR="00840EB9">
              <w:t>-09-202</w:t>
            </w:r>
            <w: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840EB9" w:rsidRDefault="00CB4392" w:rsidP="00840EB9">
            <w:pPr>
              <w:spacing w:line="240" w:lineRule="auto"/>
              <w:contextualSpacing/>
              <w:jc w:val="both"/>
            </w:pPr>
            <w:r>
              <w:t>27-09-2023</w:t>
            </w:r>
          </w:p>
          <w:p w:rsidR="00840EB9" w:rsidRPr="00E15780" w:rsidRDefault="00840EB9" w:rsidP="00840EB9">
            <w:pPr>
              <w:spacing w:line="240" w:lineRule="auto"/>
              <w:contextualSpacing/>
              <w:jc w:val="both"/>
            </w:pPr>
            <w:r>
              <w:t>16:00 Hs.</w:t>
            </w:r>
          </w:p>
        </w:tc>
        <w:tc>
          <w:tcPr>
            <w:tcW w:w="1417" w:type="dxa"/>
            <w:shd w:val="clear" w:color="auto" w:fill="FFFFFF" w:themeFill="background1"/>
          </w:tcPr>
          <w:p w:rsidR="00840EB9" w:rsidRDefault="00CB4392" w:rsidP="00840EB9">
            <w:pPr>
              <w:spacing w:line="240" w:lineRule="auto"/>
              <w:contextualSpacing/>
              <w:jc w:val="both"/>
            </w:pPr>
            <w:r>
              <w:t>23-11-2023</w:t>
            </w:r>
          </w:p>
          <w:p w:rsidR="00840EB9" w:rsidRPr="00E15780" w:rsidRDefault="00CB4392" w:rsidP="00840EB9">
            <w:pPr>
              <w:spacing w:line="240" w:lineRule="auto"/>
              <w:contextualSpacing/>
              <w:jc w:val="both"/>
            </w:pPr>
            <w:r>
              <w:t>24</w:t>
            </w:r>
            <w:r w:rsidR="00840EB9">
              <w:t>-11-202</w:t>
            </w:r>
            <w: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840EB9" w:rsidRDefault="00773FA8" w:rsidP="00840EB9">
            <w:pPr>
              <w:spacing w:line="240" w:lineRule="auto"/>
              <w:contextualSpacing/>
              <w:jc w:val="both"/>
            </w:pPr>
            <w:r>
              <w:t>29-11</w:t>
            </w:r>
            <w:r w:rsidR="00CB4392">
              <w:t>-2023</w:t>
            </w:r>
          </w:p>
          <w:p w:rsidR="00840EB9" w:rsidRPr="00E15780" w:rsidRDefault="00840EB9" w:rsidP="00840EB9">
            <w:pPr>
              <w:spacing w:line="240" w:lineRule="auto"/>
              <w:contextualSpacing/>
              <w:jc w:val="both"/>
            </w:pPr>
            <w:r>
              <w:t>16:00 Hs.</w:t>
            </w:r>
          </w:p>
        </w:tc>
      </w:tr>
      <w:tr w:rsidR="00985A5E" w:rsidRPr="00E15780" w:rsidTr="00E779C9">
        <w:trPr>
          <w:trHeight w:val="683"/>
        </w:trPr>
        <w:tc>
          <w:tcPr>
            <w:tcW w:w="1413" w:type="dxa"/>
            <w:shd w:val="clear" w:color="auto" w:fill="D9D9D9" w:themeFill="background1" w:themeFillShade="D9"/>
          </w:tcPr>
          <w:p w:rsidR="00985A5E" w:rsidRPr="00E15780" w:rsidRDefault="00985A5E" w:rsidP="00985A5E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Unidad Académica Central 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85A5E" w:rsidRPr="00E15780" w:rsidRDefault="00985A5E" w:rsidP="00985A5E">
            <w:pPr>
              <w:spacing w:line="240" w:lineRule="auto"/>
              <w:contextualSpacing/>
            </w:pPr>
            <w:r>
              <w:t>Dr. Fernando Coppolillo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85A5E" w:rsidRDefault="00CB4392" w:rsidP="00985A5E">
            <w:pPr>
              <w:spacing w:line="240" w:lineRule="auto"/>
              <w:contextualSpacing/>
              <w:jc w:val="both"/>
            </w:pPr>
            <w:r>
              <w:t>22-09-2023</w:t>
            </w:r>
          </w:p>
          <w:p w:rsidR="00985A5E" w:rsidRPr="00E15780" w:rsidRDefault="00CB4392" w:rsidP="00985A5E">
            <w:pPr>
              <w:spacing w:line="240" w:lineRule="auto"/>
              <w:contextualSpacing/>
              <w:jc w:val="both"/>
            </w:pPr>
            <w:r>
              <w:t>23</w:t>
            </w:r>
            <w:r w:rsidR="00985A5E">
              <w:t>-09-202</w:t>
            </w:r>
            <w: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85A5E" w:rsidRDefault="00CB4392" w:rsidP="00985A5E">
            <w:pPr>
              <w:spacing w:line="240" w:lineRule="auto"/>
              <w:contextualSpacing/>
              <w:jc w:val="both"/>
            </w:pPr>
            <w:r>
              <w:t>28-09-2023</w:t>
            </w:r>
          </w:p>
          <w:p w:rsidR="00985A5E" w:rsidRPr="00E15780" w:rsidRDefault="00CD0EF1" w:rsidP="00985A5E">
            <w:pPr>
              <w:spacing w:line="240" w:lineRule="auto"/>
              <w:contextualSpacing/>
              <w:jc w:val="both"/>
            </w:pPr>
            <w:r>
              <w:t>17:0</w:t>
            </w:r>
            <w:r w:rsidR="00985A5E">
              <w:t>0 Hs.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85A5E" w:rsidRDefault="00CB4392" w:rsidP="00985A5E">
            <w:pPr>
              <w:spacing w:line="240" w:lineRule="auto"/>
              <w:contextualSpacing/>
              <w:jc w:val="both"/>
            </w:pPr>
            <w:r>
              <w:t>27-11-2023</w:t>
            </w:r>
          </w:p>
          <w:p w:rsidR="00985A5E" w:rsidRPr="00E15780" w:rsidRDefault="00CB4392" w:rsidP="00985A5E">
            <w:pPr>
              <w:spacing w:line="240" w:lineRule="auto"/>
              <w:contextualSpacing/>
              <w:jc w:val="both"/>
            </w:pPr>
            <w:r>
              <w:t>28</w:t>
            </w:r>
            <w:r w:rsidR="00985A5E">
              <w:t>-11-202</w:t>
            </w:r>
            <w: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85A5E" w:rsidRDefault="00CB4392" w:rsidP="00985A5E">
            <w:pPr>
              <w:spacing w:line="240" w:lineRule="auto"/>
              <w:contextualSpacing/>
              <w:jc w:val="both"/>
            </w:pPr>
            <w:r>
              <w:t>30-11-2023</w:t>
            </w:r>
          </w:p>
          <w:p w:rsidR="00985A5E" w:rsidRPr="00E15780" w:rsidRDefault="00CD0EF1" w:rsidP="00985A5E">
            <w:pPr>
              <w:spacing w:line="240" w:lineRule="auto"/>
              <w:contextualSpacing/>
              <w:jc w:val="both"/>
            </w:pPr>
            <w:r>
              <w:t>17:0</w:t>
            </w:r>
            <w:r w:rsidR="00985A5E">
              <w:t>0 Hs.</w:t>
            </w:r>
          </w:p>
        </w:tc>
      </w:tr>
      <w:tr w:rsidR="006D5D0D" w:rsidRPr="00E15780" w:rsidTr="00E779C9">
        <w:trPr>
          <w:trHeight w:val="683"/>
        </w:trPr>
        <w:tc>
          <w:tcPr>
            <w:tcW w:w="1413" w:type="dxa"/>
            <w:shd w:val="clear" w:color="auto" w:fill="auto"/>
          </w:tcPr>
          <w:p w:rsidR="006D5D0D" w:rsidRPr="00E15780" w:rsidRDefault="006D5D0D" w:rsidP="00D1619B">
            <w:pPr>
              <w:spacing w:line="240" w:lineRule="auto"/>
              <w:contextualSpacing/>
              <w:rPr>
                <w:b/>
              </w:rPr>
            </w:pPr>
            <w:r w:rsidRPr="006D5D0D">
              <w:rPr>
                <w:b/>
              </w:rPr>
              <w:t xml:space="preserve">Hospital </w:t>
            </w:r>
            <w:proofErr w:type="spellStart"/>
            <w:r w:rsidRPr="006D5D0D">
              <w:rPr>
                <w:b/>
              </w:rPr>
              <w:t>Santojanni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D5D0D" w:rsidRPr="00E15780" w:rsidRDefault="006D5D0D" w:rsidP="00D1619B">
            <w:pPr>
              <w:spacing w:line="240" w:lineRule="auto"/>
              <w:contextualSpacing/>
            </w:pPr>
            <w:r w:rsidRPr="00E15780">
              <w:t>Dr.</w:t>
            </w:r>
            <w:r>
              <w:t xml:space="preserve"> Pablo Fuentes</w:t>
            </w:r>
          </w:p>
        </w:tc>
        <w:tc>
          <w:tcPr>
            <w:tcW w:w="1417" w:type="dxa"/>
            <w:shd w:val="clear" w:color="auto" w:fill="auto"/>
          </w:tcPr>
          <w:p w:rsidR="006D5D0D" w:rsidRDefault="00773FA8" w:rsidP="00D1619B">
            <w:pPr>
              <w:spacing w:line="240" w:lineRule="auto"/>
              <w:contextualSpacing/>
              <w:jc w:val="both"/>
            </w:pPr>
            <w:r>
              <w:t>26</w:t>
            </w:r>
            <w:r w:rsidR="00CB4392">
              <w:t>-09-2023</w:t>
            </w:r>
          </w:p>
          <w:p w:rsidR="006D5D0D" w:rsidRPr="00E15780" w:rsidRDefault="00773FA8" w:rsidP="00D1619B">
            <w:pPr>
              <w:spacing w:line="240" w:lineRule="auto"/>
              <w:contextualSpacing/>
              <w:jc w:val="both"/>
            </w:pPr>
            <w:r>
              <w:t>27</w:t>
            </w:r>
            <w:r w:rsidR="006D5D0D">
              <w:t>-09-202</w:t>
            </w:r>
            <w:r w:rsidR="00CB4392">
              <w:t>3</w:t>
            </w:r>
          </w:p>
        </w:tc>
        <w:tc>
          <w:tcPr>
            <w:tcW w:w="1985" w:type="dxa"/>
            <w:shd w:val="clear" w:color="auto" w:fill="auto"/>
          </w:tcPr>
          <w:p w:rsidR="006D5D0D" w:rsidRDefault="00773FA8" w:rsidP="00D1619B">
            <w:pPr>
              <w:spacing w:line="240" w:lineRule="auto"/>
              <w:contextualSpacing/>
              <w:jc w:val="both"/>
            </w:pPr>
            <w:r>
              <w:t>02-10</w:t>
            </w:r>
            <w:r w:rsidR="00CB4392">
              <w:t>-2023</w:t>
            </w:r>
          </w:p>
          <w:p w:rsidR="006D5D0D" w:rsidRPr="00E15780" w:rsidRDefault="006D5D0D" w:rsidP="00D1619B">
            <w:pPr>
              <w:spacing w:line="240" w:lineRule="auto"/>
              <w:contextualSpacing/>
              <w:jc w:val="both"/>
            </w:pPr>
            <w:r>
              <w:t>17:00 Hs.</w:t>
            </w:r>
          </w:p>
        </w:tc>
        <w:tc>
          <w:tcPr>
            <w:tcW w:w="1417" w:type="dxa"/>
            <w:shd w:val="clear" w:color="auto" w:fill="auto"/>
          </w:tcPr>
          <w:p w:rsidR="006D5D0D" w:rsidRDefault="00CB4392" w:rsidP="00D1619B">
            <w:pPr>
              <w:spacing w:line="240" w:lineRule="auto"/>
              <w:contextualSpacing/>
              <w:jc w:val="both"/>
            </w:pPr>
            <w:r>
              <w:t>21-11-2023</w:t>
            </w:r>
          </w:p>
          <w:p w:rsidR="006D5D0D" w:rsidRPr="00E15780" w:rsidRDefault="00CB4392" w:rsidP="00D1619B">
            <w:pPr>
              <w:spacing w:line="240" w:lineRule="auto"/>
              <w:contextualSpacing/>
              <w:jc w:val="both"/>
            </w:pPr>
            <w:r>
              <w:t>22</w:t>
            </w:r>
            <w:r w:rsidR="006D5D0D">
              <w:t>-11-202</w:t>
            </w:r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6D5D0D" w:rsidRDefault="00CB4392" w:rsidP="00D1619B">
            <w:pPr>
              <w:spacing w:line="240" w:lineRule="auto"/>
              <w:contextualSpacing/>
              <w:jc w:val="both"/>
            </w:pPr>
            <w:r>
              <w:t>04-12-2023</w:t>
            </w:r>
          </w:p>
          <w:p w:rsidR="006D5D0D" w:rsidRPr="00E15780" w:rsidRDefault="006D5D0D" w:rsidP="00D1619B">
            <w:pPr>
              <w:spacing w:line="240" w:lineRule="auto"/>
              <w:contextualSpacing/>
              <w:jc w:val="both"/>
            </w:pPr>
            <w:r>
              <w:t>17:00 Hs.</w:t>
            </w:r>
          </w:p>
        </w:tc>
      </w:tr>
    </w:tbl>
    <w:p w:rsidR="00CE77BD" w:rsidRDefault="00CE77BD" w:rsidP="00ED5623">
      <w:pPr>
        <w:spacing w:line="360" w:lineRule="auto"/>
        <w:contextualSpacing/>
        <w:jc w:val="both"/>
        <w:rPr>
          <w:sz w:val="24"/>
          <w:szCs w:val="24"/>
          <w:lang w:val="es-MX"/>
        </w:rPr>
      </w:pPr>
    </w:p>
    <w:p w:rsidR="00BA6F7D" w:rsidRPr="00ED5623" w:rsidRDefault="00BA6F7D" w:rsidP="00ED5623"/>
    <w:sectPr w:rsidR="00BA6F7D" w:rsidRPr="00ED5623" w:rsidSect="001B3218">
      <w:headerReference w:type="default" r:id="rId8"/>
      <w:footerReference w:type="default" r:id="rId9"/>
      <w:pgSz w:w="12240" w:h="15840" w:code="1"/>
      <w:pgMar w:top="1383" w:right="1701" w:bottom="1418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52F" w:rsidRDefault="00C0052F">
      <w:r>
        <w:separator/>
      </w:r>
    </w:p>
  </w:endnote>
  <w:endnote w:type="continuationSeparator" w:id="0">
    <w:p w:rsidR="00C0052F" w:rsidRDefault="00C0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F19" w:rsidRDefault="00F81F19">
    <w:pPr>
      <w:pStyle w:val="Piedepgina"/>
      <w:spacing w:line="288" w:lineRule="auto"/>
      <w:jc w:val="center"/>
      <w:rPr>
        <w:rFonts w:ascii="Arial Narrow" w:hAnsi="Arial Narrow"/>
        <w:b/>
        <w:sz w:val="16"/>
      </w:rPr>
    </w:pPr>
  </w:p>
  <w:p w:rsidR="00F81F19" w:rsidRDefault="00F81F19">
    <w:pPr>
      <w:pStyle w:val="Piedepgina"/>
      <w:spacing w:line="288" w:lineRule="auto"/>
      <w:jc w:val="center"/>
      <w:rPr>
        <w:rFonts w:ascii="Arial Narrow" w:hAnsi="Arial Narrow"/>
        <w:b/>
        <w:sz w:val="16"/>
      </w:rPr>
    </w:pPr>
  </w:p>
  <w:p w:rsidR="00F81F19" w:rsidRDefault="00F81F19">
    <w:pPr>
      <w:pStyle w:val="Piedepgina"/>
      <w:spacing w:line="288" w:lineRule="auto"/>
      <w:jc w:val="center"/>
      <w:rPr>
        <w:rFonts w:ascii="Arial Narrow" w:hAnsi="Arial Narrow"/>
        <w:b/>
        <w:sz w:val="20"/>
      </w:rPr>
    </w:pPr>
    <w:r>
      <w:rPr>
        <w:rFonts w:ascii="Arial Narrow" w:hAnsi="Arial Narrow"/>
        <w:sz w:val="20"/>
      </w:rPr>
      <w:t>Correspondencia a:</w:t>
    </w:r>
    <w:r>
      <w:rPr>
        <w:rFonts w:ascii="Arial Narrow" w:hAnsi="Arial Narrow"/>
        <w:b/>
        <w:sz w:val="20"/>
      </w:rPr>
      <w:t xml:space="preserve"> Paraguay 2155, (1121) Cap. Fed. / M. T. de Alvear 2202, 3° piso, Cap. Fed.</w:t>
    </w:r>
  </w:p>
  <w:p w:rsidR="00F81F19" w:rsidRDefault="00F81F19">
    <w:pPr>
      <w:pStyle w:val="Piedepgina"/>
      <w:spacing w:line="288" w:lineRule="auto"/>
      <w:jc w:val="center"/>
      <w:rPr>
        <w:rFonts w:ascii="Arial Narrow" w:hAnsi="Arial Narrow"/>
        <w:b/>
        <w:sz w:val="20"/>
      </w:rPr>
    </w:pPr>
    <w:r>
      <w:rPr>
        <w:rFonts w:ascii="Arial Narrow" w:hAnsi="Arial Narrow"/>
        <w:sz w:val="20"/>
      </w:rPr>
      <w:t>Tel:</w:t>
    </w:r>
    <w:r>
      <w:rPr>
        <w:rFonts w:ascii="Arial Narrow" w:hAnsi="Arial Narrow"/>
        <w:b/>
        <w:sz w:val="20"/>
      </w:rPr>
      <w:t xml:space="preserve"> 4508-3710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52F" w:rsidRDefault="00C0052F">
      <w:r>
        <w:separator/>
      </w:r>
    </w:p>
  </w:footnote>
  <w:footnote w:type="continuationSeparator" w:id="0">
    <w:p w:rsidR="00C0052F" w:rsidRDefault="00C00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6073"/>
    </w:tblGrid>
    <w:tr w:rsidR="00F81F19">
      <w:trPr>
        <w:trHeight w:val="2557"/>
      </w:trPr>
      <w:tc>
        <w:tcPr>
          <w:tcW w:w="2905" w:type="dxa"/>
          <w:vAlign w:val="center"/>
        </w:tcPr>
        <w:p w:rsidR="00F81F19" w:rsidRDefault="00965A07">
          <w:pPr>
            <w:pStyle w:val="Encabezado"/>
            <w:jc w:val="center"/>
            <w:rPr>
              <w:rFonts w:ascii="Tahoma" w:hAnsi="Tahoma"/>
              <w:sz w:val="28"/>
            </w:rPr>
          </w:pPr>
          <w:r>
            <w:rPr>
              <w:rFonts w:ascii="Tahoma" w:hAnsi="Tahoma"/>
              <w:noProof/>
              <w:sz w:val="28"/>
              <w:lang w:val="es-AR" w:eastAsia="es-AR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108585</wp:posOffset>
                    </wp:positionH>
                    <wp:positionV relativeFrom="paragraph">
                      <wp:posOffset>95885</wp:posOffset>
                    </wp:positionV>
                    <wp:extent cx="1463040" cy="1357630"/>
                    <wp:effectExtent l="0" t="0" r="0" b="0"/>
                    <wp:wrapSquare wrapText="bothSides"/>
                    <wp:docPr id="1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63040" cy="1357630"/>
                              <a:chOff x="2004" y="1296"/>
                              <a:chExt cx="2619" cy="243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8" descr="Logo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62" y="1680"/>
                                <a:ext cx="1104" cy="9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9" descr="LogoFaculta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04" y="1296"/>
                                <a:ext cx="2619" cy="243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581050A" id="Group 7" o:spid="_x0000_s1026" style="position:absolute;margin-left:8.55pt;margin-top:7.55pt;width:115.2pt;height:106.9pt;z-index:251657728" coordorigin="2004,1296" coordsize="2619,2430" o:gfxdata="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" o:allowincell="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27" type="#_x0000_t75" alt="Logo2" style="position:absolute;left:2762;top:1680;width:1104;height: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">
                      <v:imagedata r:id="rId3" o:title="Logo2"/>
                    </v:shape>
                    <v:shape id="Picture 9" o:spid="_x0000_s1028" type="#_x0000_t75" alt="LogoFacultad" style="position:absolute;left:2004;top:1296;width:2619;height:2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">
                      <v:imagedata r:id="rId4" o:title="LogoFacultad"/>
                    </v:shape>
                    <w10:wrap type="square"/>
                  </v:group>
                </w:pict>
              </mc:Fallback>
            </mc:AlternateContent>
          </w:r>
        </w:p>
      </w:tc>
      <w:tc>
        <w:tcPr>
          <w:tcW w:w="6073" w:type="dxa"/>
          <w:vAlign w:val="center"/>
        </w:tcPr>
        <w:p w:rsidR="00F81F19" w:rsidRDefault="00F81F19">
          <w:pPr>
            <w:pStyle w:val="Encabezado"/>
            <w:jc w:val="center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Departamento de Medicina Familiar</w:t>
          </w:r>
        </w:p>
        <w:p w:rsidR="00F81F19" w:rsidRDefault="00F81F19" w:rsidP="00CE14AA">
          <w:pPr>
            <w:pStyle w:val="Encabezado"/>
            <w:jc w:val="center"/>
            <w:rPr>
              <w:rFonts w:ascii="Tahoma" w:hAnsi="Tahoma"/>
              <w:sz w:val="28"/>
            </w:rPr>
          </w:pPr>
          <w:r>
            <w:rPr>
              <w:rFonts w:ascii="Tahoma" w:hAnsi="Tahoma"/>
              <w:sz w:val="28"/>
            </w:rPr>
            <w:t xml:space="preserve">Director: Prof. </w:t>
          </w:r>
          <w:r w:rsidR="00613A45">
            <w:rPr>
              <w:rFonts w:ascii="Tahoma" w:hAnsi="Tahoma"/>
              <w:sz w:val="28"/>
            </w:rPr>
            <w:t>Adj. Dr. Gabriel Battistella</w:t>
          </w:r>
        </w:p>
      </w:tc>
    </w:tr>
  </w:tbl>
  <w:p w:rsidR="00F81F19" w:rsidRDefault="00F81F19">
    <w:pPr>
      <w:pStyle w:val="Encabezado"/>
    </w:pPr>
  </w:p>
  <w:p w:rsidR="00F81F19" w:rsidRDefault="00F81F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7C61"/>
    <w:multiLevelType w:val="hybridMultilevel"/>
    <w:tmpl w:val="2E24733C"/>
    <w:lvl w:ilvl="0" w:tplc="6E6CB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56CD3"/>
    <w:multiLevelType w:val="hybridMultilevel"/>
    <w:tmpl w:val="FAB0DF18"/>
    <w:lvl w:ilvl="0" w:tplc="D180C4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AE71A6"/>
    <w:multiLevelType w:val="hybridMultilevel"/>
    <w:tmpl w:val="68C859B6"/>
    <w:lvl w:ilvl="0" w:tplc="24042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00D2C"/>
    <w:multiLevelType w:val="hybridMultilevel"/>
    <w:tmpl w:val="2A1CF590"/>
    <w:lvl w:ilvl="0" w:tplc="FD761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542F3"/>
    <w:multiLevelType w:val="hybridMultilevel"/>
    <w:tmpl w:val="7AD845EC"/>
    <w:lvl w:ilvl="0" w:tplc="B8E25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02CE4"/>
    <w:multiLevelType w:val="hybridMultilevel"/>
    <w:tmpl w:val="53507B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AA"/>
    <w:rsid w:val="00010C9F"/>
    <w:rsid w:val="00020016"/>
    <w:rsid w:val="0002029B"/>
    <w:rsid w:val="00031880"/>
    <w:rsid w:val="000324F3"/>
    <w:rsid w:val="00040F46"/>
    <w:rsid w:val="0004113A"/>
    <w:rsid w:val="00045F6D"/>
    <w:rsid w:val="00050F0E"/>
    <w:rsid w:val="00052650"/>
    <w:rsid w:val="000561BE"/>
    <w:rsid w:val="0006234A"/>
    <w:rsid w:val="00063B30"/>
    <w:rsid w:val="000640BD"/>
    <w:rsid w:val="00067358"/>
    <w:rsid w:val="000A2C6D"/>
    <w:rsid w:val="000B76AA"/>
    <w:rsid w:val="000B7B77"/>
    <w:rsid w:val="000B7EA2"/>
    <w:rsid w:val="000E096D"/>
    <w:rsid w:val="00101250"/>
    <w:rsid w:val="00107382"/>
    <w:rsid w:val="00121484"/>
    <w:rsid w:val="00124450"/>
    <w:rsid w:val="00132D1F"/>
    <w:rsid w:val="001346E3"/>
    <w:rsid w:val="001435CD"/>
    <w:rsid w:val="001744AA"/>
    <w:rsid w:val="001906B4"/>
    <w:rsid w:val="00196645"/>
    <w:rsid w:val="001A6FF0"/>
    <w:rsid w:val="001B3218"/>
    <w:rsid w:val="001B3F31"/>
    <w:rsid w:val="001C0989"/>
    <w:rsid w:val="001C100A"/>
    <w:rsid w:val="001C4A99"/>
    <w:rsid w:val="001C5372"/>
    <w:rsid w:val="001C5D82"/>
    <w:rsid w:val="001C6750"/>
    <w:rsid w:val="001D1562"/>
    <w:rsid w:val="001D24CB"/>
    <w:rsid w:val="001E0DE0"/>
    <w:rsid w:val="001E39AE"/>
    <w:rsid w:val="001F612C"/>
    <w:rsid w:val="00201E3F"/>
    <w:rsid w:val="002021CA"/>
    <w:rsid w:val="00204AE2"/>
    <w:rsid w:val="002055B2"/>
    <w:rsid w:val="002202D9"/>
    <w:rsid w:val="00221C10"/>
    <w:rsid w:val="00223FBD"/>
    <w:rsid w:val="0023218A"/>
    <w:rsid w:val="00233D37"/>
    <w:rsid w:val="00236C92"/>
    <w:rsid w:val="002404B2"/>
    <w:rsid w:val="002472D8"/>
    <w:rsid w:val="00257FEA"/>
    <w:rsid w:val="0026248D"/>
    <w:rsid w:val="00277135"/>
    <w:rsid w:val="00280EFD"/>
    <w:rsid w:val="002829A4"/>
    <w:rsid w:val="00293D93"/>
    <w:rsid w:val="002A2A7E"/>
    <w:rsid w:val="002A68D4"/>
    <w:rsid w:val="002B10E2"/>
    <w:rsid w:val="002B184B"/>
    <w:rsid w:val="002B3091"/>
    <w:rsid w:val="002B405B"/>
    <w:rsid w:val="002B46EA"/>
    <w:rsid w:val="002C412F"/>
    <w:rsid w:val="002C4F20"/>
    <w:rsid w:val="002D2940"/>
    <w:rsid w:val="002E3C17"/>
    <w:rsid w:val="002E49B8"/>
    <w:rsid w:val="002F1FD2"/>
    <w:rsid w:val="003010D3"/>
    <w:rsid w:val="0030290B"/>
    <w:rsid w:val="00315D27"/>
    <w:rsid w:val="003210E0"/>
    <w:rsid w:val="003306A8"/>
    <w:rsid w:val="00337E99"/>
    <w:rsid w:val="00350D68"/>
    <w:rsid w:val="00351DA6"/>
    <w:rsid w:val="00360609"/>
    <w:rsid w:val="00365C21"/>
    <w:rsid w:val="00366F68"/>
    <w:rsid w:val="003678B2"/>
    <w:rsid w:val="003834B5"/>
    <w:rsid w:val="00390FEC"/>
    <w:rsid w:val="00392C4E"/>
    <w:rsid w:val="00397018"/>
    <w:rsid w:val="003A4532"/>
    <w:rsid w:val="003B10CF"/>
    <w:rsid w:val="003B2760"/>
    <w:rsid w:val="003B5141"/>
    <w:rsid w:val="003B7B24"/>
    <w:rsid w:val="003C3BEA"/>
    <w:rsid w:val="003C407D"/>
    <w:rsid w:val="003C4A83"/>
    <w:rsid w:val="003C4D09"/>
    <w:rsid w:val="003D0B0B"/>
    <w:rsid w:val="003D0BFD"/>
    <w:rsid w:val="003D4283"/>
    <w:rsid w:val="003E1A7F"/>
    <w:rsid w:val="003F24F6"/>
    <w:rsid w:val="0040122A"/>
    <w:rsid w:val="00401603"/>
    <w:rsid w:val="004019A1"/>
    <w:rsid w:val="004029FE"/>
    <w:rsid w:val="0041424D"/>
    <w:rsid w:val="00415545"/>
    <w:rsid w:val="00417A43"/>
    <w:rsid w:val="004309DB"/>
    <w:rsid w:val="004322AA"/>
    <w:rsid w:val="00432814"/>
    <w:rsid w:val="00432ED5"/>
    <w:rsid w:val="00435AA7"/>
    <w:rsid w:val="004431FF"/>
    <w:rsid w:val="004441BF"/>
    <w:rsid w:val="004448B5"/>
    <w:rsid w:val="004645E2"/>
    <w:rsid w:val="00466018"/>
    <w:rsid w:val="004667F2"/>
    <w:rsid w:val="0047584E"/>
    <w:rsid w:val="00476990"/>
    <w:rsid w:val="00482DDC"/>
    <w:rsid w:val="00486F4D"/>
    <w:rsid w:val="0049417A"/>
    <w:rsid w:val="004946C1"/>
    <w:rsid w:val="004A2D17"/>
    <w:rsid w:val="004B699D"/>
    <w:rsid w:val="004B7F6C"/>
    <w:rsid w:val="004C0D6F"/>
    <w:rsid w:val="004D07D1"/>
    <w:rsid w:val="004D15B7"/>
    <w:rsid w:val="004D180E"/>
    <w:rsid w:val="004D1F65"/>
    <w:rsid w:val="004E0D8F"/>
    <w:rsid w:val="005132A0"/>
    <w:rsid w:val="00520505"/>
    <w:rsid w:val="005303E2"/>
    <w:rsid w:val="00533F2B"/>
    <w:rsid w:val="00553C52"/>
    <w:rsid w:val="00556FDE"/>
    <w:rsid w:val="005627F7"/>
    <w:rsid w:val="00563781"/>
    <w:rsid w:val="00565B3F"/>
    <w:rsid w:val="005660C2"/>
    <w:rsid w:val="00570608"/>
    <w:rsid w:val="0058705A"/>
    <w:rsid w:val="00590DAE"/>
    <w:rsid w:val="00592944"/>
    <w:rsid w:val="00596DE1"/>
    <w:rsid w:val="00597697"/>
    <w:rsid w:val="005A3CB8"/>
    <w:rsid w:val="005C6496"/>
    <w:rsid w:val="005D1C52"/>
    <w:rsid w:val="005D5B2B"/>
    <w:rsid w:val="005D5F60"/>
    <w:rsid w:val="00600B3F"/>
    <w:rsid w:val="00600EE7"/>
    <w:rsid w:val="00605CF5"/>
    <w:rsid w:val="0061006F"/>
    <w:rsid w:val="00610753"/>
    <w:rsid w:val="00613A45"/>
    <w:rsid w:val="0061637E"/>
    <w:rsid w:val="00630EBF"/>
    <w:rsid w:val="00635C25"/>
    <w:rsid w:val="006450E7"/>
    <w:rsid w:val="00645ECE"/>
    <w:rsid w:val="00647604"/>
    <w:rsid w:val="006521C3"/>
    <w:rsid w:val="00652727"/>
    <w:rsid w:val="00660E09"/>
    <w:rsid w:val="006652B6"/>
    <w:rsid w:val="006808F1"/>
    <w:rsid w:val="00687526"/>
    <w:rsid w:val="00694966"/>
    <w:rsid w:val="00695897"/>
    <w:rsid w:val="006D5D0D"/>
    <w:rsid w:val="006E06C0"/>
    <w:rsid w:val="006E2D02"/>
    <w:rsid w:val="006E7830"/>
    <w:rsid w:val="006F0149"/>
    <w:rsid w:val="006F476E"/>
    <w:rsid w:val="00702294"/>
    <w:rsid w:val="00726798"/>
    <w:rsid w:val="00733F4F"/>
    <w:rsid w:val="0073764B"/>
    <w:rsid w:val="00744D9B"/>
    <w:rsid w:val="007515D5"/>
    <w:rsid w:val="00754AAF"/>
    <w:rsid w:val="00755F8B"/>
    <w:rsid w:val="00761CD7"/>
    <w:rsid w:val="00771331"/>
    <w:rsid w:val="00773FA8"/>
    <w:rsid w:val="00793B92"/>
    <w:rsid w:val="007A257F"/>
    <w:rsid w:val="007B0744"/>
    <w:rsid w:val="007B4184"/>
    <w:rsid w:val="007B4EB0"/>
    <w:rsid w:val="007B5643"/>
    <w:rsid w:val="007B6007"/>
    <w:rsid w:val="007C617E"/>
    <w:rsid w:val="007D171D"/>
    <w:rsid w:val="007E4711"/>
    <w:rsid w:val="007F6DB0"/>
    <w:rsid w:val="008047EC"/>
    <w:rsid w:val="00806C4D"/>
    <w:rsid w:val="00820DAB"/>
    <w:rsid w:val="00824B0A"/>
    <w:rsid w:val="00825902"/>
    <w:rsid w:val="00830D66"/>
    <w:rsid w:val="008367AF"/>
    <w:rsid w:val="00840EB9"/>
    <w:rsid w:val="008411A6"/>
    <w:rsid w:val="00854A00"/>
    <w:rsid w:val="008620BD"/>
    <w:rsid w:val="008626E4"/>
    <w:rsid w:val="00883FDC"/>
    <w:rsid w:val="00884827"/>
    <w:rsid w:val="00885C60"/>
    <w:rsid w:val="0089246F"/>
    <w:rsid w:val="00893B84"/>
    <w:rsid w:val="008972E2"/>
    <w:rsid w:val="008A01EA"/>
    <w:rsid w:val="008B3433"/>
    <w:rsid w:val="008B3C95"/>
    <w:rsid w:val="008C1CCB"/>
    <w:rsid w:val="008C2355"/>
    <w:rsid w:val="008C3B31"/>
    <w:rsid w:val="008C4C75"/>
    <w:rsid w:val="008D100D"/>
    <w:rsid w:val="008E496B"/>
    <w:rsid w:val="008E4AB0"/>
    <w:rsid w:val="008F39EE"/>
    <w:rsid w:val="008F4E53"/>
    <w:rsid w:val="008F66FF"/>
    <w:rsid w:val="008F70BC"/>
    <w:rsid w:val="008F77B0"/>
    <w:rsid w:val="0091752B"/>
    <w:rsid w:val="00942CDE"/>
    <w:rsid w:val="009458BB"/>
    <w:rsid w:val="00961307"/>
    <w:rsid w:val="00965A07"/>
    <w:rsid w:val="00966380"/>
    <w:rsid w:val="00985A5E"/>
    <w:rsid w:val="00986656"/>
    <w:rsid w:val="009929DE"/>
    <w:rsid w:val="009B5019"/>
    <w:rsid w:val="009B54FD"/>
    <w:rsid w:val="009C088B"/>
    <w:rsid w:val="009C225F"/>
    <w:rsid w:val="009C64CE"/>
    <w:rsid w:val="009D3CC8"/>
    <w:rsid w:val="009D46F8"/>
    <w:rsid w:val="009F0715"/>
    <w:rsid w:val="009F2128"/>
    <w:rsid w:val="00A01367"/>
    <w:rsid w:val="00A05A82"/>
    <w:rsid w:val="00A142D2"/>
    <w:rsid w:val="00A147D8"/>
    <w:rsid w:val="00A17D47"/>
    <w:rsid w:val="00A2079B"/>
    <w:rsid w:val="00A20BEC"/>
    <w:rsid w:val="00A211FD"/>
    <w:rsid w:val="00A261B5"/>
    <w:rsid w:val="00A3326B"/>
    <w:rsid w:val="00A424B2"/>
    <w:rsid w:val="00A4599E"/>
    <w:rsid w:val="00A5233E"/>
    <w:rsid w:val="00A57A87"/>
    <w:rsid w:val="00A665A8"/>
    <w:rsid w:val="00A7582C"/>
    <w:rsid w:val="00A81765"/>
    <w:rsid w:val="00A86489"/>
    <w:rsid w:val="00A87E34"/>
    <w:rsid w:val="00A925F3"/>
    <w:rsid w:val="00A940DB"/>
    <w:rsid w:val="00A94F8B"/>
    <w:rsid w:val="00AA4305"/>
    <w:rsid w:val="00AA4DDF"/>
    <w:rsid w:val="00AA6040"/>
    <w:rsid w:val="00AA757C"/>
    <w:rsid w:val="00AB6AAA"/>
    <w:rsid w:val="00AD3CD4"/>
    <w:rsid w:val="00AE2D6A"/>
    <w:rsid w:val="00AE7B9C"/>
    <w:rsid w:val="00AF0E7C"/>
    <w:rsid w:val="00B14FDB"/>
    <w:rsid w:val="00B16664"/>
    <w:rsid w:val="00B229D5"/>
    <w:rsid w:val="00B261C3"/>
    <w:rsid w:val="00B27396"/>
    <w:rsid w:val="00B3248D"/>
    <w:rsid w:val="00B33793"/>
    <w:rsid w:val="00B41186"/>
    <w:rsid w:val="00B50DF7"/>
    <w:rsid w:val="00B52263"/>
    <w:rsid w:val="00B56494"/>
    <w:rsid w:val="00B64E70"/>
    <w:rsid w:val="00B65CC0"/>
    <w:rsid w:val="00B664EE"/>
    <w:rsid w:val="00B72575"/>
    <w:rsid w:val="00B77BDD"/>
    <w:rsid w:val="00B806FE"/>
    <w:rsid w:val="00B809F3"/>
    <w:rsid w:val="00B811EB"/>
    <w:rsid w:val="00B8129D"/>
    <w:rsid w:val="00B91025"/>
    <w:rsid w:val="00B929E0"/>
    <w:rsid w:val="00BA2BAD"/>
    <w:rsid w:val="00BA6920"/>
    <w:rsid w:val="00BA6F7D"/>
    <w:rsid w:val="00BB6096"/>
    <w:rsid w:val="00BC59A7"/>
    <w:rsid w:val="00BD20C4"/>
    <w:rsid w:val="00BD22A0"/>
    <w:rsid w:val="00BD235F"/>
    <w:rsid w:val="00BE009E"/>
    <w:rsid w:val="00BE1198"/>
    <w:rsid w:val="00BE6023"/>
    <w:rsid w:val="00BF03F2"/>
    <w:rsid w:val="00C0052F"/>
    <w:rsid w:val="00C23849"/>
    <w:rsid w:val="00C25273"/>
    <w:rsid w:val="00C342F8"/>
    <w:rsid w:val="00C37FA0"/>
    <w:rsid w:val="00C42C0C"/>
    <w:rsid w:val="00C478A6"/>
    <w:rsid w:val="00C661C0"/>
    <w:rsid w:val="00C85696"/>
    <w:rsid w:val="00CA13B5"/>
    <w:rsid w:val="00CA1A7B"/>
    <w:rsid w:val="00CA6A65"/>
    <w:rsid w:val="00CB4392"/>
    <w:rsid w:val="00CC19D3"/>
    <w:rsid w:val="00CD0EF1"/>
    <w:rsid w:val="00CD2515"/>
    <w:rsid w:val="00CD325A"/>
    <w:rsid w:val="00CD5902"/>
    <w:rsid w:val="00CE14AA"/>
    <w:rsid w:val="00CE22D8"/>
    <w:rsid w:val="00CE77BD"/>
    <w:rsid w:val="00CF01E8"/>
    <w:rsid w:val="00CF06B8"/>
    <w:rsid w:val="00CF57C8"/>
    <w:rsid w:val="00CF57DE"/>
    <w:rsid w:val="00D008F0"/>
    <w:rsid w:val="00D0538C"/>
    <w:rsid w:val="00D1015E"/>
    <w:rsid w:val="00D12F2A"/>
    <w:rsid w:val="00D15589"/>
    <w:rsid w:val="00D174BC"/>
    <w:rsid w:val="00D20C56"/>
    <w:rsid w:val="00D25B29"/>
    <w:rsid w:val="00D2632A"/>
    <w:rsid w:val="00D31589"/>
    <w:rsid w:val="00D35F08"/>
    <w:rsid w:val="00D37CE5"/>
    <w:rsid w:val="00D47680"/>
    <w:rsid w:val="00D61DF8"/>
    <w:rsid w:val="00D62840"/>
    <w:rsid w:val="00D652A0"/>
    <w:rsid w:val="00D6698A"/>
    <w:rsid w:val="00D733A2"/>
    <w:rsid w:val="00D75BD4"/>
    <w:rsid w:val="00D77A86"/>
    <w:rsid w:val="00DA6AC0"/>
    <w:rsid w:val="00DB167E"/>
    <w:rsid w:val="00DB4191"/>
    <w:rsid w:val="00DB7B8A"/>
    <w:rsid w:val="00DC05F5"/>
    <w:rsid w:val="00DC0DAE"/>
    <w:rsid w:val="00DC1B4C"/>
    <w:rsid w:val="00DD5451"/>
    <w:rsid w:val="00DE18AD"/>
    <w:rsid w:val="00DE204F"/>
    <w:rsid w:val="00DE6C91"/>
    <w:rsid w:val="00DF0939"/>
    <w:rsid w:val="00DF17FC"/>
    <w:rsid w:val="00DF78AF"/>
    <w:rsid w:val="00E025D9"/>
    <w:rsid w:val="00E145F7"/>
    <w:rsid w:val="00E14804"/>
    <w:rsid w:val="00E15053"/>
    <w:rsid w:val="00E17009"/>
    <w:rsid w:val="00E309F9"/>
    <w:rsid w:val="00E37902"/>
    <w:rsid w:val="00E41E00"/>
    <w:rsid w:val="00E43815"/>
    <w:rsid w:val="00E459E2"/>
    <w:rsid w:val="00E45DA2"/>
    <w:rsid w:val="00E463EE"/>
    <w:rsid w:val="00E50F22"/>
    <w:rsid w:val="00E538B5"/>
    <w:rsid w:val="00E5738B"/>
    <w:rsid w:val="00E66AB2"/>
    <w:rsid w:val="00E75BE0"/>
    <w:rsid w:val="00E779C9"/>
    <w:rsid w:val="00E8253D"/>
    <w:rsid w:val="00E833E3"/>
    <w:rsid w:val="00E87717"/>
    <w:rsid w:val="00E87798"/>
    <w:rsid w:val="00E91E17"/>
    <w:rsid w:val="00E93859"/>
    <w:rsid w:val="00EB0C7C"/>
    <w:rsid w:val="00EB3258"/>
    <w:rsid w:val="00EB740C"/>
    <w:rsid w:val="00EC188C"/>
    <w:rsid w:val="00ED4A12"/>
    <w:rsid w:val="00ED4D54"/>
    <w:rsid w:val="00ED4DBD"/>
    <w:rsid w:val="00ED5178"/>
    <w:rsid w:val="00ED5623"/>
    <w:rsid w:val="00ED62A4"/>
    <w:rsid w:val="00ED7DF3"/>
    <w:rsid w:val="00EE3403"/>
    <w:rsid w:val="00EE3FF0"/>
    <w:rsid w:val="00EE7A5D"/>
    <w:rsid w:val="00EF0951"/>
    <w:rsid w:val="00F05215"/>
    <w:rsid w:val="00F054D5"/>
    <w:rsid w:val="00F0691D"/>
    <w:rsid w:val="00F06972"/>
    <w:rsid w:val="00F0720D"/>
    <w:rsid w:val="00F10CC5"/>
    <w:rsid w:val="00F13824"/>
    <w:rsid w:val="00F22B0E"/>
    <w:rsid w:val="00F244E5"/>
    <w:rsid w:val="00F33207"/>
    <w:rsid w:val="00F33BB9"/>
    <w:rsid w:val="00F34E39"/>
    <w:rsid w:val="00F4182B"/>
    <w:rsid w:val="00F418EB"/>
    <w:rsid w:val="00F420ED"/>
    <w:rsid w:val="00F44D18"/>
    <w:rsid w:val="00F44E1E"/>
    <w:rsid w:val="00F45738"/>
    <w:rsid w:val="00F51210"/>
    <w:rsid w:val="00F51F99"/>
    <w:rsid w:val="00F64495"/>
    <w:rsid w:val="00F70C22"/>
    <w:rsid w:val="00F72F67"/>
    <w:rsid w:val="00F81F19"/>
    <w:rsid w:val="00F92DC8"/>
    <w:rsid w:val="00FB54E9"/>
    <w:rsid w:val="00FC767A"/>
    <w:rsid w:val="00FD6C2B"/>
    <w:rsid w:val="00FE1C30"/>
    <w:rsid w:val="00FF0CDF"/>
    <w:rsid w:val="00FF0E1C"/>
    <w:rsid w:val="00FF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CEEC5"/>
  <w15:docId w15:val="{CFB8F588-02E4-4329-9B6C-D0AD3646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D0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435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Piedepgina">
    <w:name w:val="footer"/>
    <w:basedOn w:val="Normal"/>
    <w:rsid w:val="001435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/>
    </w:rPr>
  </w:style>
  <w:style w:type="table" w:styleId="Tablaconcuadrcula">
    <w:name w:val="Table Grid"/>
    <w:basedOn w:val="Tablanormal"/>
    <w:uiPriority w:val="39"/>
    <w:rsid w:val="00EE34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3BB9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DB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B7B8A"/>
    <w:rPr>
      <w:rFonts w:ascii="Tahoma" w:eastAsiaTheme="minorHAnsi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nhideWhenUsed/>
    <w:rsid w:val="00ED5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wmf"/><Relationship Id="rId1" Type="http://schemas.openxmlformats.org/officeDocument/2006/relationships/image" Target="media/image1.gi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fam\Downloads\Logo%20Departa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3659-A57E-44F2-B9A7-32FFE6BF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Departamento</Template>
  <TotalTime>40</TotalTime>
  <Pages>2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Medicina Familiar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medfam</dc:creator>
  <cp:lastModifiedBy>Vanesa Ana</cp:lastModifiedBy>
  <cp:revision>17</cp:revision>
  <cp:lastPrinted>2019-12-20T12:59:00Z</cp:lastPrinted>
  <dcterms:created xsi:type="dcterms:W3CDTF">2022-07-29T13:21:00Z</dcterms:created>
  <dcterms:modified xsi:type="dcterms:W3CDTF">2022-11-30T15:35:00Z</dcterms:modified>
</cp:coreProperties>
</file>