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92" w:rsidRDefault="00FB7892" w:rsidP="00FB7892">
      <w:pPr>
        <w:jc w:val="center"/>
        <w:rPr>
          <w:b/>
          <w:sz w:val="48"/>
          <w:szCs w:val="48"/>
          <w:lang w:val="es-AR"/>
        </w:rPr>
      </w:pPr>
      <w:r>
        <w:rPr>
          <w:b/>
          <w:sz w:val="48"/>
          <w:szCs w:val="48"/>
          <w:lang w:val="es-AR"/>
        </w:rPr>
        <w:t xml:space="preserve">PRIMER CUATRIMESTRE </w:t>
      </w:r>
    </w:p>
    <w:p w:rsidR="00FB7892" w:rsidRDefault="00FB7892" w:rsidP="00FB7892">
      <w:pPr>
        <w:jc w:val="center"/>
        <w:rPr>
          <w:b/>
          <w:sz w:val="48"/>
          <w:szCs w:val="48"/>
          <w:lang w:val="es-AR"/>
        </w:rPr>
      </w:pPr>
      <w:r>
        <w:rPr>
          <w:b/>
          <w:sz w:val="48"/>
          <w:szCs w:val="48"/>
          <w:lang w:val="es-AR"/>
        </w:rPr>
        <w:t>FECHAS FINALES, 2019</w:t>
      </w:r>
    </w:p>
    <w:p w:rsidR="00FB7892" w:rsidRDefault="00FB7892" w:rsidP="00FB7892">
      <w:pPr>
        <w:jc w:val="both"/>
        <w:rPr>
          <w:i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ARGERICH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15-05-2019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17-07-2019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CEMIC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</w:t>
      </w:r>
      <w:r w:rsidR="00553113">
        <w:rPr>
          <w:sz w:val="36"/>
          <w:szCs w:val="36"/>
          <w:lang w:val="es-AR"/>
        </w:rPr>
        <w:t>4</w:t>
      </w:r>
      <w:r>
        <w:rPr>
          <w:sz w:val="36"/>
          <w:szCs w:val="36"/>
          <w:lang w:val="es-AR"/>
        </w:rPr>
        <w:t>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</w:t>
      </w:r>
      <w:r w:rsidR="00553113">
        <w:rPr>
          <w:sz w:val="36"/>
          <w:szCs w:val="36"/>
          <w:lang w:val="es-AR"/>
        </w:rPr>
        <w:t>6</w:t>
      </w:r>
      <w:r>
        <w:rPr>
          <w:sz w:val="36"/>
          <w:szCs w:val="36"/>
          <w:lang w:val="es-AR"/>
        </w:rPr>
        <w:t>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DURAND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examen final PRIMERA CURSADA: </w:t>
      </w:r>
      <w:r w:rsidR="002D6CFD">
        <w:rPr>
          <w:sz w:val="36"/>
          <w:szCs w:val="36"/>
          <w:lang w:val="es-AR"/>
        </w:rPr>
        <w:t>29</w:t>
      </w:r>
      <w:r>
        <w:rPr>
          <w:sz w:val="36"/>
          <w:szCs w:val="36"/>
          <w:lang w:val="es-AR"/>
        </w:rPr>
        <w:t>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examen final SEGUNDA CURSADA: </w:t>
      </w:r>
      <w:r w:rsidR="002D6CFD">
        <w:rPr>
          <w:sz w:val="36"/>
          <w:szCs w:val="36"/>
          <w:lang w:val="es-AR"/>
        </w:rPr>
        <w:t>24</w:t>
      </w:r>
      <w:r>
        <w:rPr>
          <w:sz w:val="36"/>
          <w:szCs w:val="36"/>
          <w:lang w:val="es-AR"/>
        </w:rPr>
        <w:t>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HOUSSAY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13-05-2019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15-07-2019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ITALIANO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14-05-2019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16-07-2019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lastRenderedPageBreak/>
        <w:t>ITALIANO, SAN JUSTO</w:t>
      </w:r>
    </w:p>
    <w:p w:rsidR="00F66BA5" w:rsidRDefault="00F66BA5" w:rsidP="00F66BA5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07-05-2019</w:t>
      </w:r>
    </w:p>
    <w:p w:rsidR="00F66BA5" w:rsidRDefault="00F66BA5" w:rsidP="00F66BA5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</w:t>
      </w:r>
      <w:r w:rsidR="00532C2A">
        <w:rPr>
          <w:sz w:val="36"/>
          <w:szCs w:val="36"/>
          <w:lang w:val="es-AR"/>
        </w:rPr>
        <w:t>examen final SEGUNDA CURSADA: 16</w:t>
      </w:r>
      <w:r>
        <w:rPr>
          <w:sz w:val="36"/>
          <w:szCs w:val="36"/>
          <w:lang w:val="es-AR"/>
        </w:rPr>
        <w:t>-07-2019</w:t>
      </w: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OSPECON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15-05-2019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17-07-2019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PIÑERO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14-05-2019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16-07-2019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GÜEMES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15-05-2019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17-07-2019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PIROVANO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17-05-2019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</w:t>
      </w:r>
      <w:r w:rsidR="00532C2A">
        <w:rPr>
          <w:sz w:val="36"/>
          <w:szCs w:val="36"/>
          <w:lang w:val="es-AR"/>
        </w:rPr>
        <w:t>examen final SEGUNDA CURSADA: 26</w:t>
      </w:r>
      <w:r>
        <w:rPr>
          <w:sz w:val="36"/>
          <w:szCs w:val="36"/>
          <w:lang w:val="es-AR"/>
        </w:rPr>
        <w:t>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CENTRO DE SALUD Nº 10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15-05-2019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17-07-2019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lastRenderedPageBreak/>
        <w:t>UNIDAD ACADÉMICA CENTRAL II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13-05-2019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15-07-2019</w:t>
      </w: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MORENO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</w:t>
      </w:r>
      <w:r w:rsidR="00532C2A">
        <w:rPr>
          <w:sz w:val="36"/>
          <w:szCs w:val="36"/>
          <w:lang w:val="es-AR"/>
        </w:rPr>
        <w:t>examen final PRIMERA CURSADA: 22</w:t>
      </w:r>
      <w:r>
        <w:rPr>
          <w:sz w:val="36"/>
          <w:szCs w:val="36"/>
          <w:lang w:val="es-AR"/>
        </w:rPr>
        <w:t>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17-07-2019</w:t>
      </w: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CEF 112 (Villa Celina)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17-05-2019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</w:t>
      </w:r>
      <w:r w:rsidR="00532C2A">
        <w:rPr>
          <w:sz w:val="36"/>
          <w:szCs w:val="36"/>
          <w:lang w:val="es-AR"/>
        </w:rPr>
        <w:t>examen final SEGUNDA CURSADA: 19</w:t>
      </w:r>
      <w:r>
        <w:rPr>
          <w:sz w:val="36"/>
          <w:szCs w:val="36"/>
          <w:lang w:val="es-AR"/>
        </w:rPr>
        <w:t>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GANDULFO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examen final PRIMERA CURSADA: </w:t>
      </w:r>
      <w:r w:rsidR="000E7E31">
        <w:rPr>
          <w:sz w:val="36"/>
          <w:szCs w:val="36"/>
          <w:lang w:val="es-AR"/>
        </w:rPr>
        <w:t>0</w:t>
      </w:r>
      <w:r w:rsidR="00553113">
        <w:rPr>
          <w:sz w:val="36"/>
          <w:szCs w:val="36"/>
          <w:lang w:val="es-AR"/>
        </w:rPr>
        <w:t>8</w:t>
      </w:r>
      <w:r>
        <w:rPr>
          <w:sz w:val="36"/>
          <w:szCs w:val="36"/>
          <w:lang w:val="es-AR"/>
        </w:rPr>
        <w:t>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examen final SEGUNDA CURSADA: </w:t>
      </w:r>
      <w:r w:rsidR="000E7E31">
        <w:rPr>
          <w:sz w:val="36"/>
          <w:szCs w:val="36"/>
          <w:lang w:val="es-AR"/>
        </w:rPr>
        <w:t>1</w:t>
      </w:r>
      <w:r w:rsidR="00553113">
        <w:rPr>
          <w:sz w:val="36"/>
          <w:szCs w:val="36"/>
          <w:lang w:val="es-AR"/>
        </w:rPr>
        <w:t>7</w:t>
      </w:r>
      <w:r>
        <w:rPr>
          <w:sz w:val="36"/>
          <w:szCs w:val="36"/>
          <w:lang w:val="es-AR"/>
        </w:rPr>
        <w:t>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RAMOS MEJÍA</w:t>
      </w:r>
    </w:p>
    <w:p w:rsidR="00F66BA5" w:rsidRDefault="00F66BA5" w:rsidP="00F66BA5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13-05-2019</w:t>
      </w:r>
    </w:p>
    <w:p w:rsidR="00F66BA5" w:rsidRDefault="00F66BA5" w:rsidP="00F66BA5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15-07-2019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PENNA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</w:t>
      </w:r>
      <w:r w:rsidR="003B4E5A">
        <w:rPr>
          <w:sz w:val="36"/>
          <w:szCs w:val="36"/>
          <w:lang w:val="es-AR"/>
        </w:rPr>
        <w:t>09</w:t>
      </w:r>
      <w:r>
        <w:rPr>
          <w:sz w:val="36"/>
          <w:szCs w:val="36"/>
          <w:lang w:val="es-AR"/>
        </w:rPr>
        <w:t>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18-07-2019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lastRenderedPageBreak/>
        <w:t>VÉLEZ SARDFIELD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14-05-2019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16-07-2019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LUJÁN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23-05-2019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18-07-2019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PILAR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14-05-2019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16-07-2019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HOSPITAL ALVAREZ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Fecha examen final PRIMERA CURSADA: </w:t>
      </w:r>
      <w:r w:rsidR="008B06F3">
        <w:rPr>
          <w:sz w:val="36"/>
          <w:szCs w:val="36"/>
          <w:lang w:val="es-AR"/>
        </w:rPr>
        <w:t>06</w:t>
      </w:r>
      <w:r>
        <w:rPr>
          <w:sz w:val="36"/>
          <w:szCs w:val="36"/>
          <w:lang w:val="es-AR"/>
        </w:rPr>
        <w:t>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15-07-2019</w:t>
      </w:r>
    </w:p>
    <w:p w:rsidR="00FB7892" w:rsidRDefault="00FB7892" w:rsidP="00FB7892">
      <w:pPr>
        <w:jc w:val="both"/>
        <w:rPr>
          <w:szCs w:val="52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TORNÚ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15-05-2019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17-07-2019</w:t>
      </w:r>
    </w:p>
    <w:p w:rsidR="006E06C0" w:rsidRDefault="006E06C0" w:rsidP="006E06C0">
      <w:pPr>
        <w:jc w:val="both"/>
        <w:rPr>
          <w:szCs w:val="52"/>
          <w:lang w:val="es-AR"/>
        </w:rPr>
      </w:pPr>
    </w:p>
    <w:p w:rsidR="00FB7892" w:rsidRDefault="00FB7892" w:rsidP="00FB7892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TIGRE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15-05-2019</w:t>
      </w:r>
    </w:p>
    <w:p w:rsidR="00FB7892" w:rsidRDefault="00FB7892" w:rsidP="00FB7892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SEGUNDA CURSADA: 17-07-2019</w:t>
      </w:r>
    </w:p>
    <w:p w:rsidR="00553113" w:rsidRDefault="00553113" w:rsidP="00FB7892">
      <w:pPr>
        <w:jc w:val="both"/>
        <w:rPr>
          <w:sz w:val="36"/>
          <w:szCs w:val="36"/>
          <w:lang w:val="es-AR"/>
        </w:rPr>
      </w:pPr>
    </w:p>
    <w:p w:rsidR="00553113" w:rsidRDefault="00553113" w:rsidP="00553113">
      <w:pPr>
        <w:jc w:val="both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SOMMER</w:t>
      </w:r>
    </w:p>
    <w:p w:rsidR="00553113" w:rsidRDefault="00553113" w:rsidP="00553113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Fecha examen final PRIMERA CURSADA: 15-05-2019</w:t>
      </w:r>
    </w:p>
    <w:p w:rsidR="00553113" w:rsidRDefault="00553113" w:rsidP="00553113">
      <w:pPr>
        <w:jc w:val="both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lastRenderedPageBreak/>
        <w:t>Fecha examen final SEGUNDA CURSADA: 1</w:t>
      </w:r>
      <w:bookmarkStart w:id="0" w:name="_GoBack"/>
      <w:bookmarkEnd w:id="0"/>
      <w:r>
        <w:rPr>
          <w:sz w:val="36"/>
          <w:szCs w:val="36"/>
          <w:lang w:val="es-AR"/>
        </w:rPr>
        <w:t>7-07-2019</w:t>
      </w:r>
    </w:p>
    <w:p w:rsidR="00553113" w:rsidRDefault="00553113" w:rsidP="00FB7892">
      <w:pPr>
        <w:jc w:val="both"/>
        <w:rPr>
          <w:sz w:val="36"/>
          <w:szCs w:val="36"/>
          <w:lang w:val="es-AR"/>
        </w:rPr>
      </w:pPr>
    </w:p>
    <w:p w:rsidR="00FB7892" w:rsidRPr="00FB7892" w:rsidRDefault="00FB7892" w:rsidP="006E06C0">
      <w:pPr>
        <w:jc w:val="both"/>
        <w:rPr>
          <w:szCs w:val="52"/>
          <w:lang w:val="es-AR"/>
        </w:rPr>
      </w:pPr>
    </w:p>
    <w:sectPr w:rsidR="00FB7892" w:rsidRPr="00FB7892" w:rsidSect="00D31589">
      <w:headerReference w:type="default" r:id="rId8"/>
      <w:footerReference w:type="default" r:id="rId9"/>
      <w:pgSz w:w="12240" w:h="15840" w:code="1"/>
      <w:pgMar w:top="1383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82" w:rsidRDefault="005B4C82">
      <w:r>
        <w:separator/>
      </w:r>
    </w:p>
  </w:endnote>
  <w:endnote w:type="continuationSeparator" w:id="0">
    <w:p w:rsidR="005B4C82" w:rsidRDefault="005B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16"/>
      </w:rPr>
    </w:pP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16"/>
      </w:rPr>
    </w:pP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sz w:val="20"/>
      </w:rPr>
      <w:t>Correspondencia a:</w:t>
    </w:r>
    <w:r>
      <w:rPr>
        <w:rFonts w:ascii="Arial Narrow" w:hAnsi="Arial Narrow"/>
        <w:b/>
        <w:sz w:val="20"/>
      </w:rPr>
      <w:t xml:space="preserve"> Paraguay 2155, (1121) Cap. Fed. / M. T. de Alvear 2202, 3° piso, Cap. Fed.</w:t>
    </w: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sz w:val="20"/>
      </w:rPr>
      <w:t>Tel:</w:t>
    </w:r>
    <w:r>
      <w:rPr>
        <w:rFonts w:ascii="Arial Narrow" w:hAnsi="Arial Narrow"/>
        <w:b/>
        <w:sz w:val="20"/>
      </w:rPr>
      <w:t xml:space="preserve"> 4508-3710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82" w:rsidRDefault="005B4C82">
      <w:r>
        <w:separator/>
      </w:r>
    </w:p>
  </w:footnote>
  <w:footnote w:type="continuationSeparator" w:id="0">
    <w:p w:rsidR="005B4C82" w:rsidRDefault="005B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073"/>
    </w:tblGrid>
    <w:tr w:rsidR="00F81F19">
      <w:trPr>
        <w:trHeight w:val="2557"/>
      </w:trPr>
      <w:tc>
        <w:tcPr>
          <w:tcW w:w="2905" w:type="dxa"/>
          <w:vAlign w:val="center"/>
        </w:tcPr>
        <w:p w:rsidR="00F81F19" w:rsidRDefault="00553113">
          <w:pPr>
            <w:pStyle w:val="Encabezado"/>
            <w:jc w:val="center"/>
            <w:rPr>
              <w:rFonts w:ascii="Tahoma" w:hAnsi="Tahoma"/>
              <w:sz w:val="28"/>
            </w:rPr>
          </w:pPr>
          <w:r>
            <w:rPr>
              <w:rFonts w:ascii="Tahoma" w:hAnsi="Tahoma"/>
              <w:noProof/>
              <w:sz w:val="28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108585</wp:posOffset>
                    </wp:positionH>
                    <wp:positionV relativeFrom="paragraph">
                      <wp:posOffset>95885</wp:posOffset>
                    </wp:positionV>
                    <wp:extent cx="1463040" cy="1357630"/>
                    <wp:effectExtent l="3810" t="635" r="0" b="3810"/>
                    <wp:wrapSquare wrapText="bothSides"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63040" cy="1357630"/>
                              <a:chOff x="2004" y="1296"/>
                              <a:chExt cx="2619" cy="243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 descr="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62" y="1680"/>
                                <a:ext cx="1104" cy="9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 descr="LogoFacult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04" y="1296"/>
                                <a:ext cx="2619" cy="24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CFFBEF" id="Group 7" o:spid="_x0000_s1026" style="position:absolute;margin-left:8.55pt;margin-top:7.55pt;width:115.2pt;height:106.9pt;z-index:251657728" coordorigin="2004,1296" coordsize="2619,2430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alt="Logo2" style="position:absolute;left:2762;top:1680;width:110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">
                      <v:imagedata r:id="rId3" o:title="Logo2"/>
                    </v:shape>
                    <v:shape id="Picture 9" o:spid="_x0000_s1028" type="#_x0000_t75" alt="LogoFacultad" style="position:absolute;left:2004;top:1296;width:2619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">
                      <v:imagedata r:id="rId4" o:title="LogoFacultad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6073" w:type="dxa"/>
          <w:vAlign w:val="center"/>
        </w:tcPr>
        <w:p w:rsidR="00F81F19" w:rsidRDefault="00F81F19">
          <w:pPr>
            <w:pStyle w:val="Encabezado"/>
            <w:jc w:val="center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Departamento de Medicina Familiar</w:t>
          </w:r>
        </w:p>
        <w:p w:rsidR="00F81F19" w:rsidRDefault="00F81F19" w:rsidP="00CE14AA">
          <w:pPr>
            <w:pStyle w:val="Encabezado"/>
            <w:jc w:val="center"/>
            <w:rPr>
              <w:rFonts w:ascii="Tahoma" w:hAnsi="Tahoma"/>
              <w:sz w:val="28"/>
            </w:rPr>
          </w:pPr>
          <w:r>
            <w:rPr>
              <w:rFonts w:ascii="Tahoma" w:hAnsi="Tahoma"/>
              <w:sz w:val="28"/>
            </w:rPr>
            <w:t xml:space="preserve">Director: Prof. </w:t>
          </w:r>
          <w:r w:rsidR="00613A45">
            <w:rPr>
              <w:rFonts w:ascii="Tahoma" w:hAnsi="Tahoma"/>
              <w:sz w:val="28"/>
            </w:rPr>
            <w:t>Adj. Dr. Gabriel Battistella</w:t>
          </w:r>
        </w:p>
      </w:tc>
    </w:tr>
  </w:tbl>
  <w:p w:rsidR="00F81F19" w:rsidRDefault="00F81F19">
    <w:pPr>
      <w:pStyle w:val="Encabezado"/>
    </w:pPr>
  </w:p>
  <w:p w:rsidR="00F81F19" w:rsidRDefault="00F81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6CD3"/>
    <w:multiLevelType w:val="hybridMultilevel"/>
    <w:tmpl w:val="FAB0DF18"/>
    <w:lvl w:ilvl="0" w:tplc="D180C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AE71A6"/>
    <w:multiLevelType w:val="hybridMultilevel"/>
    <w:tmpl w:val="68C859B6"/>
    <w:lvl w:ilvl="0" w:tplc="24042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542F3"/>
    <w:multiLevelType w:val="hybridMultilevel"/>
    <w:tmpl w:val="7AD845EC"/>
    <w:lvl w:ilvl="0" w:tplc="B8E25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2CE4"/>
    <w:multiLevelType w:val="hybridMultilevel"/>
    <w:tmpl w:val="53507B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25"/>
    <w:rsid w:val="00020016"/>
    <w:rsid w:val="000561BE"/>
    <w:rsid w:val="000E7E31"/>
    <w:rsid w:val="00124450"/>
    <w:rsid w:val="00132D1F"/>
    <w:rsid w:val="001C100A"/>
    <w:rsid w:val="001C5D82"/>
    <w:rsid w:val="001E0DE0"/>
    <w:rsid w:val="00204AE2"/>
    <w:rsid w:val="002055B2"/>
    <w:rsid w:val="002B184B"/>
    <w:rsid w:val="002B3091"/>
    <w:rsid w:val="002C4F20"/>
    <w:rsid w:val="002D6CFD"/>
    <w:rsid w:val="0030290B"/>
    <w:rsid w:val="003210E0"/>
    <w:rsid w:val="00351DA6"/>
    <w:rsid w:val="003834B5"/>
    <w:rsid w:val="003B4E5A"/>
    <w:rsid w:val="003C3BEA"/>
    <w:rsid w:val="003D0B0B"/>
    <w:rsid w:val="003F24F6"/>
    <w:rsid w:val="00401603"/>
    <w:rsid w:val="004029FE"/>
    <w:rsid w:val="00435AA7"/>
    <w:rsid w:val="004B699D"/>
    <w:rsid w:val="004B7F6C"/>
    <w:rsid w:val="004E0D8F"/>
    <w:rsid w:val="004E4525"/>
    <w:rsid w:val="00532C2A"/>
    <w:rsid w:val="00553113"/>
    <w:rsid w:val="00556FDE"/>
    <w:rsid w:val="00570608"/>
    <w:rsid w:val="0058705A"/>
    <w:rsid w:val="00592944"/>
    <w:rsid w:val="005B4C82"/>
    <w:rsid w:val="00613A45"/>
    <w:rsid w:val="00635C25"/>
    <w:rsid w:val="006450E7"/>
    <w:rsid w:val="006652B6"/>
    <w:rsid w:val="006E06C0"/>
    <w:rsid w:val="00726798"/>
    <w:rsid w:val="00733F4F"/>
    <w:rsid w:val="007953BE"/>
    <w:rsid w:val="008047EC"/>
    <w:rsid w:val="00830D66"/>
    <w:rsid w:val="00885C60"/>
    <w:rsid w:val="0089246F"/>
    <w:rsid w:val="008B06F3"/>
    <w:rsid w:val="008C2355"/>
    <w:rsid w:val="008E496B"/>
    <w:rsid w:val="009929DE"/>
    <w:rsid w:val="009C64CE"/>
    <w:rsid w:val="009D46F8"/>
    <w:rsid w:val="009F0715"/>
    <w:rsid w:val="00A142D2"/>
    <w:rsid w:val="00A2079B"/>
    <w:rsid w:val="00A211FD"/>
    <w:rsid w:val="00A30DDA"/>
    <w:rsid w:val="00A5233E"/>
    <w:rsid w:val="00A8407C"/>
    <w:rsid w:val="00AA4DDF"/>
    <w:rsid w:val="00B03403"/>
    <w:rsid w:val="00B41590"/>
    <w:rsid w:val="00B64E70"/>
    <w:rsid w:val="00B72575"/>
    <w:rsid w:val="00B811EB"/>
    <w:rsid w:val="00B91025"/>
    <w:rsid w:val="00BA2BAD"/>
    <w:rsid w:val="00BC59A7"/>
    <w:rsid w:val="00BF03F2"/>
    <w:rsid w:val="00C2083F"/>
    <w:rsid w:val="00CD5902"/>
    <w:rsid w:val="00CE14AA"/>
    <w:rsid w:val="00CE22D8"/>
    <w:rsid w:val="00CE57FA"/>
    <w:rsid w:val="00D12F2A"/>
    <w:rsid w:val="00D15589"/>
    <w:rsid w:val="00D31589"/>
    <w:rsid w:val="00D37CE5"/>
    <w:rsid w:val="00D47680"/>
    <w:rsid w:val="00D61DF8"/>
    <w:rsid w:val="00D75BD4"/>
    <w:rsid w:val="00D90CA6"/>
    <w:rsid w:val="00DB167E"/>
    <w:rsid w:val="00DD5451"/>
    <w:rsid w:val="00DE6C91"/>
    <w:rsid w:val="00E43815"/>
    <w:rsid w:val="00E6121B"/>
    <w:rsid w:val="00E87717"/>
    <w:rsid w:val="00EB0C7C"/>
    <w:rsid w:val="00ED4D54"/>
    <w:rsid w:val="00ED4DBD"/>
    <w:rsid w:val="00EF0951"/>
    <w:rsid w:val="00EF529D"/>
    <w:rsid w:val="00F10CC5"/>
    <w:rsid w:val="00F4051A"/>
    <w:rsid w:val="00F44D18"/>
    <w:rsid w:val="00F66BA5"/>
    <w:rsid w:val="00F70EDD"/>
    <w:rsid w:val="00F81F19"/>
    <w:rsid w:val="00FB7892"/>
    <w:rsid w:val="00FD7F95"/>
    <w:rsid w:val="00FE1C30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C684CF9"/>
  <w15:docId w15:val="{E9D274B0-3DAC-4884-8031-069D371D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92"/>
    <w:rPr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8407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8407C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gi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fam\Downloads\Logo%20Departa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54E4-DD84-4AAB-9600-534B95BE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Departamento</Template>
  <TotalTime>0</TotalTime>
  <Pages>5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Medicina Familiar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2015-11-04T13:14:00Z</cp:lastPrinted>
  <dcterms:created xsi:type="dcterms:W3CDTF">2019-03-26T14:15:00Z</dcterms:created>
  <dcterms:modified xsi:type="dcterms:W3CDTF">2019-03-26T14:15:00Z</dcterms:modified>
</cp:coreProperties>
</file>